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000000"/>
          <w:kern w:val="28"/>
          <w:sz w:val="20"/>
          <w:szCs w:val="20"/>
        </w:rPr>
        <w:id w:val="-1169792554"/>
        <w:docPartObj>
          <w:docPartGallery w:val="Cover Pages"/>
          <w:docPartUnique/>
        </w:docPartObj>
      </w:sdtPr>
      <w:sdtEndPr>
        <w:rPr>
          <w:rFonts w:ascii="Montserrat" w:hAnsi="Montserrat"/>
          <w:bCs/>
        </w:rPr>
      </w:sdtEndPr>
      <w:sdtContent>
        <w:p w14:paraId="62932539" w14:textId="4354AD76" w:rsidR="009F38CA" w:rsidRDefault="009F38CA">
          <w:pPr>
            <w:pStyle w:val="Sansinterligne"/>
          </w:pPr>
          <w:r>
            <w:rPr>
              <w:noProof/>
            </w:rPr>
            <mc:AlternateContent>
              <mc:Choice Requires="wpg">
                <w:drawing>
                  <wp:anchor distT="0" distB="0" distL="114300" distR="114300" simplePos="0" relativeHeight="251659264" behindDoc="1" locked="0" layoutInCell="1" allowOverlap="1" wp14:anchorId="4207DC37" wp14:editId="4298020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2-09-01T00:00:00Z">
                                      <w:dateFormat w:val="dd/MM/yyyy"/>
                                      <w:lid w:val="fr-FR"/>
                                      <w:storeMappedDataAs w:val="dateTime"/>
                                      <w:calendar w:val="gregorian"/>
                                    </w:date>
                                  </w:sdtPr>
                                  <w:sdtContent>
                                    <w:p w14:paraId="4EE29E1D" w14:textId="41E77BBB" w:rsidR="009F38CA" w:rsidRDefault="009F38CA">
                                      <w:pPr>
                                        <w:pStyle w:val="Sansinterligne"/>
                                        <w:jc w:val="right"/>
                                        <w:rPr>
                                          <w:color w:val="FFFFFF" w:themeColor="background1"/>
                                          <w:sz w:val="28"/>
                                          <w:szCs w:val="28"/>
                                        </w:rPr>
                                      </w:pPr>
                                      <w:r>
                                        <w:rPr>
                                          <w:color w:val="FFFFFF" w:themeColor="background1"/>
                                          <w:sz w:val="28"/>
                                          <w:szCs w:val="28"/>
                                          <w:lang w:val="fr-FR"/>
                                        </w:rPr>
                                        <w:t>01/09/2022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7"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e 19"/>
                              <wpg:cNvGrpSpPr>
                                <a:grpSpLocks noChangeAspect="1"/>
                              </wpg:cNvGrpSpPr>
                              <wpg:grpSpPr>
                                <a:xfrm>
                                  <a:off x="80645" y="4826972"/>
                                  <a:ext cx="1306273" cy="2505863"/>
                                  <a:chOff x="80645" y="4649964"/>
                                  <a:chExt cx="874712" cy="1677988"/>
                                </a:xfrm>
                              </wpg:grpSpPr>
                              <wps:wsp>
                                <wps:cNvPr id="20"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207DC37" id="Groupe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Z+BIoTCQAAKgEAQAOAAAAAAAA&#10;AAAAAAAAAC4CAABkcnMvZTJvRG9jLnhtbFBLAQItABQABgAIAAAAIQBP95Uy3QAAAAYBAAAPAAAA&#10;AAAAAAAAAAAAAKYmAABkcnMvZG93bnJldi54bWxQSwUGAAAAAAQABADzAAAAs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fullDate="2022-09-01T00:00:00Z">
                                <w:dateFormat w:val="dd/MM/yyyy"/>
                                <w:lid w:val="fr-FR"/>
                                <w:storeMappedDataAs w:val="dateTime"/>
                                <w:calendar w:val="gregorian"/>
                              </w:date>
                            </w:sdtPr>
                            <w:sdtContent>
                              <w:p w14:paraId="4EE29E1D" w14:textId="41E77BBB" w:rsidR="009F38CA" w:rsidRDefault="009F38CA">
                                <w:pPr>
                                  <w:pStyle w:val="Sansinterligne"/>
                                  <w:jc w:val="right"/>
                                  <w:rPr>
                                    <w:color w:val="FFFFFF" w:themeColor="background1"/>
                                    <w:sz w:val="28"/>
                                    <w:szCs w:val="28"/>
                                  </w:rPr>
                                </w:pPr>
                                <w:r>
                                  <w:rPr>
                                    <w:color w:val="FFFFFF" w:themeColor="background1"/>
                                    <w:sz w:val="28"/>
                                    <w:szCs w:val="28"/>
                                    <w:lang w:val="fr-FR"/>
                                  </w:rPr>
                                  <w:t>01/09/2022</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1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CF9FEAE" w14:textId="228F5B90" w:rsidR="009F38CA" w:rsidRDefault="00505C4E">
          <w:pPr>
            <w:rPr>
              <w:rFonts w:ascii="Montserrat" w:hAnsi="Montserrat"/>
              <w:bCs/>
              <w:sz w:val="22"/>
              <w:szCs w:val="22"/>
            </w:rPr>
          </w:pPr>
          <w:r>
            <w:rPr>
              <w:noProof/>
            </w:rPr>
            <mc:AlternateContent>
              <mc:Choice Requires="wps">
                <w:drawing>
                  <wp:anchor distT="0" distB="0" distL="114300" distR="114300" simplePos="0" relativeHeight="251661312" behindDoc="0" locked="0" layoutInCell="1" allowOverlap="1" wp14:anchorId="5C926410" wp14:editId="70B87907">
                    <wp:simplePos x="0" y="0"/>
                    <wp:positionH relativeFrom="margin">
                      <wp:align>center</wp:align>
                    </wp:positionH>
                    <wp:positionV relativeFrom="page">
                      <wp:posOffset>8912225</wp:posOffset>
                    </wp:positionV>
                    <wp:extent cx="3657600" cy="365760"/>
                    <wp:effectExtent l="0" t="0" r="762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AB0B" w14:textId="4FF14FC3" w:rsidR="009F38CA"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349, rue Labelle</w:t>
                                </w:r>
                              </w:p>
                              <w:p w14:paraId="778DD9FB" w14:textId="24124B16" w:rsidR="00505C4E"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St-Jérôme (Québec)</w:t>
                                </w:r>
                              </w:p>
                              <w:p w14:paraId="6CD74D74" w14:textId="5CEAF3AF" w:rsidR="00505C4E"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J7Z 5L2</w:t>
                                </w:r>
                              </w:p>
                              <w:p w14:paraId="451A2654" w14:textId="77777777" w:rsidR="00447809" w:rsidRDefault="00447809"/>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C926410" id="_x0000_t202" coordsize="21600,21600" o:spt="202" path="m,l,21600r21600,l21600,xe">
                    <v:stroke joinstyle="miter"/>
                    <v:path gradientshapeok="t" o:connecttype="rect"/>
                  </v:shapetype>
                  <v:shape id="Zone de texte 32" o:spid="_x0000_s1055" type="#_x0000_t202" style="position:absolute;margin-left:0;margin-top:701.75pt;width:4in;height:28.8pt;z-index:251661312;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" filled="f" stroked="f" strokeweight=".5pt">
                    <v:textbox style="mso-fit-shape-to-text:t" inset="0,0,0,0">
                      <w:txbxContent>
                        <w:p w14:paraId="27D4AB0B" w14:textId="4FF14FC3" w:rsidR="009F38CA"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349, rue Labelle</w:t>
                          </w:r>
                        </w:p>
                        <w:p w14:paraId="778DD9FB" w14:textId="24124B16" w:rsidR="00505C4E"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St-Jérôme (Québec)</w:t>
                          </w:r>
                        </w:p>
                        <w:p w14:paraId="6CD74D74" w14:textId="5CEAF3AF" w:rsidR="00505C4E" w:rsidRPr="00447809" w:rsidRDefault="00505C4E" w:rsidP="00505C4E">
                          <w:pPr>
                            <w:pStyle w:val="Sansinterligne"/>
                            <w:jc w:val="center"/>
                            <w:rPr>
                              <w:rFonts w:ascii="Montserrat" w:hAnsi="Montserrat"/>
                              <w:color w:val="1F3864" w:themeColor="accent1" w:themeShade="80"/>
                            </w:rPr>
                          </w:pPr>
                          <w:r w:rsidRPr="00447809">
                            <w:rPr>
                              <w:rFonts w:ascii="Montserrat" w:hAnsi="Montserrat"/>
                              <w:color w:val="1F3864" w:themeColor="accent1" w:themeShade="80"/>
                            </w:rPr>
                            <w:t>J7Z 5L2</w:t>
                          </w:r>
                        </w:p>
                        <w:p w14:paraId="451A2654" w14:textId="77777777" w:rsidR="00447809" w:rsidRDefault="00447809"/>
                      </w:txbxContent>
                    </v:textbox>
                    <w10:wrap anchorx="margin" anchory="page"/>
                  </v:shape>
                </w:pict>
              </mc:Fallback>
            </mc:AlternateContent>
          </w:r>
          <w:r>
            <w:rPr>
              <w:noProof/>
            </w:rPr>
            <w:drawing>
              <wp:anchor distT="0" distB="0" distL="114300" distR="114300" simplePos="0" relativeHeight="251662336" behindDoc="0" locked="0" layoutInCell="1" allowOverlap="1" wp14:anchorId="071E810D" wp14:editId="64828E0F">
                <wp:simplePos x="0" y="0"/>
                <wp:positionH relativeFrom="margin">
                  <wp:align>center</wp:align>
                </wp:positionH>
                <wp:positionV relativeFrom="paragraph">
                  <wp:posOffset>2526665</wp:posOffset>
                </wp:positionV>
                <wp:extent cx="4762500" cy="2686050"/>
                <wp:effectExtent l="0" t="0" r="0" b="0"/>
                <wp:wrapNone/>
                <wp:docPr id="35" name="Image 3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Une image contenant texte, clip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4762500" cy="26860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150FD9D7" wp14:editId="7586A157">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4076700" cy="1607820"/>
                    <wp:effectExtent l="0" t="0" r="0" b="11430"/>
                    <wp:wrapNone/>
                    <wp:docPr id="31" name="Zone de texte 31"/>
                    <wp:cNvGraphicFramePr/>
                    <a:graphic xmlns:a="http://schemas.openxmlformats.org/drawingml/2006/main">
                      <a:graphicData uri="http://schemas.microsoft.com/office/word/2010/wordprocessingShape">
                        <wps:wsp>
                          <wps:cNvSpPr txBox="1"/>
                          <wps:spPr>
                            <a:xfrm>
                              <a:off x="0" y="0"/>
                              <a:ext cx="4076700" cy="160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4E6E6" w14:textId="079C0076" w:rsidR="009F38CA" w:rsidRPr="00447809" w:rsidRDefault="00000000">
                                <w:pPr>
                                  <w:pStyle w:val="Sansinterligne"/>
                                  <w:rPr>
                                    <w:rFonts w:ascii="Montserrat" w:eastAsiaTheme="majorEastAsia" w:hAnsi="Montserrat" w:cstheme="majorBidi"/>
                                    <w:color w:val="1F3864" w:themeColor="accent1" w:themeShade="80"/>
                                    <w:sz w:val="60"/>
                                    <w:szCs w:val="60"/>
                                  </w:rPr>
                                </w:pPr>
                                <w:sdt>
                                  <w:sdtPr>
                                    <w:rPr>
                                      <w:rFonts w:ascii="Montserrat" w:eastAsiaTheme="majorEastAsia" w:hAnsi="Montserrat" w:cstheme="majorBidi"/>
                                      <w:color w:val="1F3864" w:themeColor="accent1" w:themeShade="80"/>
                                      <w:sz w:val="60"/>
                                      <w:szCs w:val="60"/>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sidR="00505C4E" w:rsidRPr="00447809">
                                      <w:rPr>
                                        <w:rFonts w:ascii="Montserrat" w:eastAsiaTheme="majorEastAsia" w:hAnsi="Montserrat" w:cstheme="majorBidi"/>
                                        <w:color w:val="1F3864" w:themeColor="accent1" w:themeShade="80"/>
                                        <w:sz w:val="60"/>
                                        <w:szCs w:val="60"/>
                                      </w:rPr>
                                      <w:t>Guide de l’usager du transport adapté</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0FD9D7" id="Zone de texte 31" o:spid="_x0000_s1056" type="#_x0000_t202" style="position:absolute;margin-left:0;margin-top:0;width:321pt;height:126.6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" filled="f" stroked="f" strokeweight=".5pt">
                    <v:textbox inset="0,0,0,0">
                      <w:txbxContent>
                        <w:p w14:paraId="70F4E6E6" w14:textId="079C0076" w:rsidR="009F38CA" w:rsidRPr="00447809" w:rsidRDefault="00000000">
                          <w:pPr>
                            <w:pStyle w:val="Sansinterligne"/>
                            <w:rPr>
                              <w:rFonts w:ascii="Montserrat" w:eastAsiaTheme="majorEastAsia" w:hAnsi="Montserrat" w:cstheme="majorBidi"/>
                              <w:color w:val="1F3864" w:themeColor="accent1" w:themeShade="80"/>
                              <w:sz w:val="60"/>
                              <w:szCs w:val="60"/>
                            </w:rPr>
                          </w:pPr>
                          <w:sdt>
                            <w:sdtPr>
                              <w:rPr>
                                <w:rFonts w:ascii="Montserrat" w:eastAsiaTheme="majorEastAsia" w:hAnsi="Montserrat" w:cstheme="majorBidi"/>
                                <w:color w:val="1F3864" w:themeColor="accent1" w:themeShade="80"/>
                                <w:sz w:val="60"/>
                                <w:szCs w:val="60"/>
                              </w:rPr>
                              <w:alias w:val="Titre"/>
                              <w:tag w:val=""/>
                              <w:id w:val="-705018352"/>
                              <w:dataBinding w:prefixMappings="xmlns:ns0='http://purl.org/dc/elements/1.1/' xmlns:ns1='http://schemas.openxmlformats.org/package/2006/metadata/core-properties' " w:xpath="/ns1:coreProperties[1]/ns0:title[1]" w:storeItemID="{6C3C8BC8-F283-45AE-878A-BAB7291924A1}"/>
                              <w:text/>
                            </w:sdtPr>
                            <w:sdtContent>
                              <w:r w:rsidR="00505C4E" w:rsidRPr="00447809">
                                <w:rPr>
                                  <w:rFonts w:ascii="Montserrat" w:eastAsiaTheme="majorEastAsia" w:hAnsi="Montserrat" w:cstheme="majorBidi"/>
                                  <w:color w:val="1F3864" w:themeColor="accent1" w:themeShade="80"/>
                                  <w:sz w:val="60"/>
                                  <w:szCs w:val="60"/>
                                </w:rPr>
                                <w:t>Guide de l’usager du transport adapté</w:t>
                              </w:r>
                            </w:sdtContent>
                          </w:sdt>
                        </w:p>
                      </w:txbxContent>
                    </v:textbox>
                    <w10:wrap anchorx="page" anchory="page"/>
                  </v:shape>
                </w:pict>
              </mc:Fallback>
            </mc:AlternateContent>
          </w:r>
          <w:r w:rsidR="009F38CA">
            <w:rPr>
              <w:rFonts w:ascii="Montserrat" w:hAnsi="Montserrat"/>
              <w:bCs/>
              <w:sz w:val="22"/>
              <w:szCs w:val="22"/>
            </w:rPr>
            <w:br w:type="page"/>
          </w:r>
        </w:p>
      </w:sdtContent>
    </w:sdt>
    <w:p w14:paraId="79836161" w14:textId="77777777" w:rsidR="00947D11" w:rsidRPr="0043620F" w:rsidRDefault="00947D11" w:rsidP="00947D11">
      <w:pPr>
        <w:widowControl w:val="0"/>
        <w:spacing w:before="20"/>
        <w:ind w:left="72" w:hanging="72"/>
        <w:rPr>
          <w:rFonts w:ascii="Montserrat" w:hAnsi="Montserrat"/>
          <w:bCs/>
          <w:sz w:val="22"/>
          <w:szCs w:val="22"/>
        </w:rPr>
      </w:pPr>
    </w:p>
    <w:p w14:paraId="66EF34D6" w14:textId="77777777" w:rsidR="00947D11" w:rsidRPr="0043620F" w:rsidRDefault="00947D11" w:rsidP="00947D11">
      <w:pPr>
        <w:widowControl w:val="0"/>
        <w:spacing w:before="20"/>
        <w:ind w:left="72" w:hanging="72"/>
        <w:rPr>
          <w:rFonts w:ascii="Montserrat" w:hAnsi="Montserrat"/>
          <w:bCs/>
          <w:sz w:val="22"/>
          <w:szCs w:val="22"/>
        </w:rPr>
      </w:pPr>
    </w:p>
    <w:p w14:paraId="4ECA1122" w14:textId="45EB7F84" w:rsidR="004B3822" w:rsidRPr="0043620F" w:rsidRDefault="004B3822">
      <w:pPr>
        <w:pStyle w:val="En-ttedetabledesmatires"/>
        <w:rPr>
          <w:rFonts w:ascii="Montserrat" w:hAnsi="Montserrat"/>
          <w:color w:val="2F5496" w:themeColor="accent1" w:themeShade="BF"/>
        </w:rPr>
      </w:pPr>
      <w:r w:rsidRPr="0043620F">
        <w:rPr>
          <w:rFonts w:ascii="Montserrat" w:hAnsi="Montserrat"/>
          <w:color w:val="2F5496" w:themeColor="accent1" w:themeShade="BF"/>
        </w:rPr>
        <w:t>Table des matières</w:t>
      </w:r>
    </w:p>
    <w:p w14:paraId="7687C16B" w14:textId="77777777" w:rsidR="008E571E" w:rsidRPr="0043620F" w:rsidRDefault="008E571E" w:rsidP="008E571E"/>
    <w:p w14:paraId="39002CC1" w14:textId="372834F2"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Service</w:t>
      </w:r>
      <w:r w:rsidR="008E571E" w:rsidRPr="0043620F">
        <w:rPr>
          <w:rFonts w:ascii="Montserrat" w:hAnsi="Montserrat"/>
          <w:b/>
          <w:bCs/>
        </w:rPr>
        <w:t>s</w:t>
      </w:r>
      <w:r w:rsidRPr="0043620F">
        <w:rPr>
          <w:rFonts w:ascii="Montserrat" w:hAnsi="Montserrat"/>
          <w:b/>
          <w:bCs/>
        </w:rPr>
        <w:t xml:space="preserve"> offert</w:t>
      </w:r>
      <w:r w:rsidR="008E571E" w:rsidRPr="0043620F">
        <w:rPr>
          <w:rFonts w:ascii="Montserrat" w:hAnsi="Montserrat"/>
          <w:b/>
          <w:bCs/>
        </w:rPr>
        <w:t>s</w:t>
      </w:r>
      <w:r w:rsidRPr="0043620F">
        <w:rPr>
          <w:rFonts w:ascii="Montserrat" w:hAnsi="Montserrat"/>
          <w:b/>
          <w:bCs/>
        </w:rPr>
        <w:t xml:space="preserve"> aux résidents</w:t>
      </w:r>
      <w:r w:rsidR="00B11A75">
        <w:rPr>
          <w:rFonts w:ascii="Montserrat" w:hAnsi="Montserrat"/>
          <w:b/>
          <w:bCs/>
        </w:rPr>
        <w:t xml:space="preserve"> </w:t>
      </w:r>
      <w:r w:rsidRPr="0043620F">
        <w:rPr>
          <w:rFonts w:ascii="Montserrat" w:hAnsi="Montserrat"/>
          <w:b/>
          <w:bCs/>
        </w:rPr>
        <w:t>de :</w:t>
      </w:r>
      <w:r w:rsidRPr="0043620F">
        <w:rPr>
          <w:rFonts w:ascii="Montserrat" w:hAnsi="Montserrat"/>
          <w:b/>
          <w:bCs/>
        </w:rPr>
        <w:tab/>
      </w:r>
      <w:r w:rsidR="00504B22">
        <w:rPr>
          <w:rFonts w:ascii="Montserrat" w:hAnsi="Montserrat"/>
          <w:b/>
          <w:bCs/>
        </w:rPr>
        <w:t>2</w:t>
      </w:r>
    </w:p>
    <w:p w14:paraId="377AB18E" w14:textId="77777777" w:rsidR="008E571E" w:rsidRPr="0043620F" w:rsidRDefault="008E571E" w:rsidP="008E571E"/>
    <w:p w14:paraId="61E3D442" w14:textId="78FA7517"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Qu’est-ce que le transport adapté</w:t>
      </w:r>
      <w:r w:rsidRPr="0043620F">
        <w:rPr>
          <w:rFonts w:ascii="Montserrat" w:hAnsi="Montserrat"/>
          <w:b/>
          <w:bCs/>
        </w:rPr>
        <w:tab/>
        <w:t>3</w:t>
      </w:r>
    </w:p>
    <w:p w14:paraId="3B6AF1C3" w14:textId="77777777" w:rsidR="008E571E" w:rsidRPr="0043620F" w:rsidRDefault="008E571E" w:rsidP="008E571E"/>
    <w:p w14:paraId="26F1F474" w14:textId="10C989CE"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Avez-vous droit au transport adapté</w:t>
      </w:r>
      <w:r w:rsidRPr="0043620F">
        <w:rPr>
          <w:rFonts w:ascii="Montserrat" w:hAnsi="Montserrat"/>
          <w:b/>
          <w:bCs/>
        </w:rPr>
        <w:tab/>
        <w:t>3</w:t>
      </w:r>
    </w:p>
    <w:p w14:paraId="1EB84DA6" w14:textId="77777777" w:rsidR="008E571E" w:rsidRPr="0043620F" w:rsidRDefault="008E571E" w:rsidP="008E571E"/>
    <w:p w14:paraId="2B3BC5FB" w14:textId="1F879A6B"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Comment s’inscrire au service de transport adapté</w:t>
      </w:r>
      <w:r w:rsidRPr="0043620F">
        <w:rPr>
          <w:rFonts w:ascii="Montserrat" w:hAnsi="Montserrat"/>
          <w:b/>
          <w:bCs/>
        </w:rPr>
        <w:tab/>
        <w:t>3</w:t>
      </w:r>
    </w:p>
    <w:p w14:paraId="303BCECB" w14:textId="77777777" w:rsidR="008E571E" w:rsidRPr="0043620F" w:rsidRDefault="008E571E" w:rsidP="008E571E"/>
    <w:p w14:paraId="2F26FEBC" w14:textId="1EEECE23"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Peut-on se faire accompagner lors d’un déplacement</w:t>
      </w:r>
      <w:r w:rsidRPr="0043620F">
        <w:rPr>
          <w:rFonts w:ascii="Montserrat" w:hAnsi="Montserrat"/>
          <w:b/>
          <w:bCs/>
        </w:rPr>
        <w:tab/>
      </w:r>
      <w:r w:rsidR="001636BE">
        <w:rPr>
          <w:rFonts w:ascii="Montserrat" w:hAnsi="Montserrat"/>
          <w:b/>
          <w:bCs/>
        </w:rPr>
        <w:t>4</w:t>
      </w:r>
    </w:p>
    <w:p w14:paraId="1AE8406A" w14:textId="77777777" w:rsidR="008E571E" w:rsidRPr="0043620F" w:rsidRDefault="008E571E" w:rsidP="008E571E"/>
    <w:p w14:paraId="06072FE4" w14:textId="0EA752A8"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Réservation : 2 types de déplacement</w:t>
      </w:r>
      <w:r w:rsidRPr="0043620F">
        <w:rPr>
          <w:rFonts w:ascii="Montserrat" w:hAnsi="Montserrat"/>
          <w:b/>
          <w:bCs/>
        </w:rPr>
        <w:tab/>
      </w:r>
      <w:r w:rsidR="001636BE">
        <w:rPr>
          <w:rFonts w:ascii="Montserrat" w:hAnsi="Montserrat"/>
          <w:b/>
          <w:bCs/>
        </w:rPr>
        <w:t>6</w:t>
      </w:r>
    </w:p>
    <w:p w14:paraId="09DFC6A3" w14:textId="77777777" w:rsidR="008E571E" w:rsidRPr="0043620F" w:rsidRDefault="008E571E" w:rsidP="008E571E"/>
    <w:p w14:paraId="5CC4FD24" w14:textId="65E3DCE8"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Comment faire pour réserver un déplacement</w:t>
      </w:r>
      <w:r w:rsidRPr="0043620F">
        <w:rPr>
          <w:rFonts w:ascii="Montserrat" w:hAnsi="Montserrat"/>
          <w:b/>
          <w:bCs/>
        </w:rPr>
        <w:tab/>
      </w:r>
      <w:r w:rsidR="001636BE">
        <w:rPr>
          <w:rFonts w:ascii="Montserrat" w:hAnsi="Montserrat"/>
          <w:b/>
          <w:bCs/>
        </w:rPr>
        <w:t>7</w:t>
      </w:r>
    </w:p>
    <w:p w14:paraId="2CDC701A" w14:textId="77777777" w:rsidR="008E571E" w:rsidRPr="0043620F" w:rsidRDefault="008E571E" w:rsidP="008E571E"/>
    <w:p w14:paraId="0C303A94" w14:textId="27BB827C"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Suite à une réservation</w:t>
      </w:r>
      <w:r w:rsidRPr="0043620F">
        <w:rPr>
          <w:rFonts w:ascii="Montserrat" w:hAnsi="Montserrat"/>
          <w:b/>
          <w:bCs/>
        </w:rPr>
        <w:tab/>
      </w:r>
      <w:r w:rsidR="00367C98">
        <w:rPr>
          <w:rFonts w:ascii="Montserrat" w:hAnsi="Montserrat"/>
          <w:b/>
          <w:bCs/>
        </w:rPr>
        <w:t>7</w:t>
      </w:r>
    </w:p>
    <w:p w14:paraId="6F8B2BE5" w14:textId="77777777" w:rsidR="008E571E" w:rsidRPr="0043620F" w:rsidRDefault="008E571E" w:rsidP="008E571E"/>
    <w:p w14:paraId="3143F3D8" w14:textId="3DA84F14"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Obligation de payer</w:t>
      </w:r>
      <w:r w:rsidRPr="0043620F">
        <w:rPr>
          <w:rFonts w:ascii="Montserrat" w:hAnsi="Montserrat"/>
          <w:b/>
          <w:bCs/>
        </w:rPr>
        <w:tab/>
      </w:r>
      <w:r w:rsidR="00367C98">
        <w:rPr>
          <w:rFonts w:ascii="Montserrat" w:hAnsi="Montserrat"/>
          <w:b/>
          <w:bCs/>
        </w:rPr>
        <w:t>8</w:t>
      </w:r>
    </w:p>
    <w:p w14:paraId="660BEA67" w14:textId="77777777" w:rsidR="008E571E" w:rsidRPr="0043620F" w:rsidRDefault="008E571E" w:rsidP="008E571E"/>
    <w:p w14:paraId="16EE622A" w14:textId="66DAD578"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Règles de conduite</w:t>
      </w:r>
      <w:r w:rsidRPr="0043620F">
        <w:rPr>
          <w:rFonts w:ascii="Montserrat" w:hAnsi="Montserrat"/>
          <w:b/>
          <w:bCs/>
        </w:rPr>
        <w:tab/>
      </w:r>
      <w:r w:rsidR="00367C98">
        <w:rPr>
          <w:rFonts w:ascii="Montserrat" w:hAnsi="Montserrat"/>
          <w:b/>
          <w:bCs/>
        </w:rPr>
        <w:t>9</w:t>
      </w:r>
    </w:p>
    <w:p w14:paraId="2D0FDDF2" w14:textId="77777777" w:rsidR="008E571E" w:rsidRPr="0043620F" w:rsidRDefault="008E571E" w:rsidP="008E571E"/>
    <w:p w14:paraId="52389DAE" w14:textId="6E140C11"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Accessibilité et entretien des lieux</w:t>
      </w:r>
      <w:r w:rsidRPr="0043620F">
        <w:rPr>
          <w:rFonts w:ascii="Montserrat" w:hAnsi="Montserrat"/>
          <w:b/>
          <w:bCs/>
        </w:rPr>
        <w:tab/>
      </w:r>
      <w:r w:rsidR="00367C98">
        <w:rPr>
          <w:rFonts w:ascii="Montserrat" w:hAnsi="Montserrat"/>
          <w:b/>
          <w:bCs/>
        </w:rPr>
        <w:t>10</w:t>
      </w:r>
    </w:p>
    <w:p w14:paraId="3E57A988" w14:textId="77777777" w:rsidR="008E571E" w:rsidRPr="0043620F" w:rsidRDefault="008E571E" w:rsidP="008E571E"/>
    <w:p w14:paraId="6105ED6E" w14:textId="768FF3E2"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Aide du chauffeur</w:t>
      </w:r>
      <w:r w:rsidRPr="0043620F">
        <w:rPr>
          <w:rFonts w:ascii="Montserrat" w:hAnsi="Montserrat"/>
          <w:b/>
          <w:bCs/>
        </w:rPr>
        <w:tab/>
      </w:r>
      <w:r w:rsidR="00367C98">
        <w:rPr>
          <w:rFonts w:ascii="Montserrat" w:hAnsi="Montserrat"/>
          <w:b/>
          <w:bCs/>
        </w:rPr>
        <w:t>10</w:t>
      </w:r>
    </w:p>
    <w:p w14:paraId="24C2F6BC" w14:textId="77777777" w:rsidR="008E571E" w:rsidRPr="0043620F" w:rsidRDefault="008E571E" w:rsidP="008E571E"/>
    <w:p w14:paraId="3B729144" w14:textId="47E6724A"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Pénalités pour annulation à la porte</w:t>
      </w:r>
      <w:r w:rsidRPr="0043620F">
        <w:rPr>
          <w:rFonts w:ascii="Montserrat" w:hAnsi="Montserrat"/>
          <w:b/>
          <w:bCs/>
        </w:rPr>
        <w:tab/>
      </w:r>
      <w:r w:rsidR="00367C98">
        <w:rPr>
          <w:rFonts w:ascii="Montserrat" w:hAnsi="Montserrat"/>
          <w:b/>
          <w:bCs/>
        </w:rPr>
        <w:t>10</w:t>
      </w:r>
    </w:p>
    <w:p w14:paraId="6518B532" w14:textId="77777777" w:rsidR="008E571E" w:rsidRPr="0043620F" w:rsidRDefault="008E571E" w:rsidP="008E571E"/>
    <w:p w14:paraId="353BC4A8" w14:textId="5E1692A8"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Politiques de plaintes</w:t>
      </w:r>
      <w:r w:rsidRPr="0043620F">
        <w:rPr>
          <w:rFonts w:ascii="Montserrat" w:hAnsi="Montserrat"/>
          <w:b/>
          <w:bCs/>
        </w:rPr>
        <w:tab/>
      </w:r>
      <w:r w:rsidR="00367C98">
        <w:rPr>
          <w:rFonts w:ascii="Montserrat" w:hAnsi="Montserrat"/>
          <w:b/>
          <w:bCs/>
        </w:rPr>
        <w:t>11</w:t>
      </w:r>
    </w:p>
    <w:p w14:paraId="2502CDED" w14:textId="77777777" w:rsidR="008E571E" w:rsidRPr="0043620F" w:rsidRDefault="008E571E" w:rsidP="008E571E"/>
    <w:p w14:paraId="50F42A89" w14:textId="24952596" w:rsidR="004B3822" w:rsidRPr="0043620F" w:rsidRDefault="004B3822" w:rsidP="004B3822">
      <w:pPr>
        <w:pStyle w:val="TM1"/>
        <w:tabs>
          <w:tab w:val="right" w:leader="dot" w:pos="8640"/>
        </w:tabs>
        <w:rPr>
          <w:rFonts w:ascii="Montserrat" w:hAnsi="Montserrat"/>
          <w:b/>
          <w:bCs/>
        </w:rPr>
      </w:pPr>
      <w:r w:rsidRPr="0043620F">
        <w:rPr>
          <w:rFonts w:ascii="Montserrat" w:hAnsi="Montserrat"/>
          <w:b/>
          <w:bCs/>
        </w:rPr>
        <w:t xml:space="preserve">Les </w:t>
      </w:r>
      <w:r w:rsidR="0043620F" w:rsidRPr="0043620F">
        <w:rPr>
          <w:rFonts w:ascii="Montserrat" w:hAnsi="Montserrat"/>
          <w:b/>
          <w:bCs/>
        </w:rPr>
        <w:t>jour</w:t>
      </w:r>
      <w:r w:rsidRPr="0043620F">
        <w:rPr>
          <w:rFonts w:ascii="Montserrat" w:hAnsi="Montserrat"/>
          <w:b/>
          <w:bCs/>
        </w:rPr>
        <w:t>s fériés</w:t>
      </w:r>
      <w:r w:rsidRPr="0043620F">
        <w:rPr>
          <w:rFonts w:ascii="Montserrat" w:hAnsi="Montserrat"/>
          <w:b/>
          <w:bCs/>
        </w:rPr>
        <w:tab/>
      </w:r>
      <w:r w:rsidR="00367C98">
        <w:rPr>
          <w:rFonts w:ascii="Montserrat" w:hAnsi="Montserrat"/>
          <w:b/>
          <w:bCs/>
        </w:rPr>
        <w:t>12</w:t>
      </w:r>
    </w:p>
    <w:p w14:paraId="3AA42350" w14:textId="77777777" w:rsidR="008E571E" w:rsidRPr="0043620F" w:rsidRDefault="008E571E" w:rsidP="008E571E"/>
    <w:p w14:paraId="2440166A" w14:textId="42A7599A" w:rsidR="008E571E" w:rsidRPr="0043620F" w:rsidRDefault="004B3822" w:rsidP="008E571E">
      <w:pPr>
        <w:pStyle w:val="TM1"/>
        <w:tabs>
          <w:tab w:val="right" w:leader="dot" w:pos="8640"/>
        </w:tabs>
        <w:rPr>
          <w:rFonts w:ascii="Montserrat" w:hAnsi="Montserrat"/>
          <w:b/>
          <w:bCs/>
        </w:rPr>
      </w:pPr>
      <w:r w:rsidRPr="0043620F">
        <w:rPr>
          <w:rFonts w:ascii="Montserrat" w:hAnsi="Montserrat"/>
          <w:b/>
          <w:bCs/>
        </w:rPr>
        <w:t>Pour rejoindre vos services municipaux</w:t>
      </w:r>
      <w:r w:rsidRPr="0043620F">
        <w:rPr>
          <w:rFonts w:ascii="Montserrat" w:hAnsi="Montserrat"/>
          <w:b/>
          <w:bCs/>
        </w:rPr>
        <w:tab/>
      </w:r>
      <w:r w:rsidR="00367C98">
        <w:rPr>
          <w:rFonts w:ascii="Montserrat" w:hAnsi="Montserrat"/>
          <w:b/>
          <w:bCs/>
        </w:rPr>
        <w:t>12</w:t>
      </w:r>
    </w:p>
    <w:p w14:paraId="0ACC5242" w14:textId="49814001" w:rsidR="00191D91" w:rsidRDefault="00191D91" w:rsidP="008E571E">
      <w:r>
        <w:br w:type="page"/>
      </w:r>
    </w:p>
    <w:p w14:paraId="7E813AE1" w14:textId="77777777" w:rsidR="008E571E" w:rsidRPr="0043620F" w:rsidRDefault="008E571E" w:rsidP="008E571E"/>
    <w:p w14:paraId="030B02C5" w14:textId="5875E973" w:rsidR="008E571E" w:rsidRPr="0043620F" w:rsidRDefault="008E571E" w:rsidP="008E571E"/>
    <w:p w14:paraId="3E89CF39" w14:textId="47DFA482" w:rsidR="008E571E" w:rsidRPr="0043620F" w:rsidRDefault="008E571E" w:rsidP="008E571E">
      <w:pPr>
        <w:rPr>
          <w:rFonts w:ascii="Montserrat" w:hAnsi="Montserrat"/>
          <w:color w:val="2F5496" w:themeColor="accent1" w:themeShade="BF"/>
        </w:rPr>
      </w:pPr>
    </w:p>
    <w:p w14:paraId="69B6F128" w14:textId="45EFB52C" w:rsidR="008E571E" w:rsidRPr="0043620F" w:rsidRDefault="008E571E" w:rsidP="005B642E">
      <w:pPr>
        <w:ind w:left="-567"/>
        <w:rPr>
          <w:rFonts w:ascii="Montserrat" w:hAnsi="Montserrat"/>
          <w:color w:val="2F5496" w:themeColor="accent1" w:themeShade="BF"/>
          <w:sz w:val="32"/>
          <w:szCs w:val="32"/>
        </w:rPr>
      </w:pPr>
      <w:r w:rsidRPr="0043620F">
        <w:rPr>
          <w:rFonts w:ascii="Montserrat" w:hAnsi="Montserrat"/>
          <w:color w:val="2F5496" w:themeColor="accent1" w:themeShade="BF"/>
          <w:sz w:val="32"/>
          <w:szCs w:val="32"/>
        </w:rPr>
        <w:t>Services offerts aux résidents des villes de :</w:t>
      </w:r>
    </w:p>
    <w:p w14:paraId="180645DC" w14:textId="6E6E228B" w:rsidR="008E571E" w:rsidRDefault="008E571E" w:rsidP="008E571E">
      <w:pPr>
        <w:rPr>
          <w:rFonts w:ascii="Montserrat" w:hAnsi="Montserrat"/>
          <w:color w:val="2F5496" w:themeColor="accent1" w:themeShade="BF"/>
          <w:sz w:val="32"/>
          <w:szCs w:val="32"/>
        </w:rPr>
      </w:pPr>
    </w:p>
    <w:p w14:paraId="20DEC5D1" w14:textId="77777777" w:rsidR="001A361C" w:rsidRPr="0043620F" w:rsidRDefault="001A361C" w:rsidP="008E571E">
      <w:pPr>
        <w:rPr>
          <w:rFonts w:ascii="Montserrat" w:hAnsi="Montserrat"/>
          <w:color w:val="2F5496" w:themeColor="accent1" w:themeShade="BF"/>
          <w:sz w:val="32"/>
          <w:szCs w:val="32"/>
        </w:rPr>
      </w:pPr>
    </w:p>
    <w:p w14:paraId="614DF4D6" w14:textId="77777777" w:rsidR="00163F13" w:rsidRPr="0043620F" w:rsidRDefault="00163F13" w:rsidP="008E571E">
      <w:pPr>
        <w:rPr>
          <w:rFonts w:ascii="Montserrat" w:hAnsi="Montserrat"/>
          <w:color w:val="2F5496" w:themeColor="accent1" w:themeShade="BF"/>
          <w:sz w:val="32"/>
          <w:szCs w:val="32"/>
        </w:rPr>
      </w:pPr>
    </w:p>
    <w:p w14:paraId="3A824BC5" w14:textId="3156DD3A" w:rsidR="008E571E" w:rsidRPr="00657187" w:rsidRDefault="008E571E" w:rsidP="00163F13">
      <w:pPr>
        <w:jc w:val="center"/>
        <w:rPr>
          <w:rFonts w:ascii="Montserrat" w:hAnsi="Montserrat"/>
          <w:b/>
          <w:bCs/>
          <w:color w:val="000000" w:themeColor="text1"/>
          <w:sz w:val="26"/>
          <w:szCs w:val="26"/>
        </w:rPr>
      </w:pPr>
      <w:r w:rsidRPr="00657187">
        <w:rPr>
          <w:rFonts w:ascii="Montserrat" w:hAnsi="Montserrat"/>
          <w:b/>
          <w:bCs/>
          <w:color w:val="000000" w:themeColor="text1"/>
          <w:sz w:val="26"/>
          <w:szCs w:val="26"/>
        </w:rPr>
        <w:t>Prévost – Saint-Colomban</w:t>
      </w:r>
    </w:p>
    <w:p w14:paraId="6C71B64F" w14:textId="06B6A863" w:rsidR="008E571E" w:rsidRPr="00657187" w:rsidRDefault="008E571E" w:rsidP="00163F13">
      <w:pPr>
        <w:jc w:val="center"/>
        <w:rPr>
          <w:rFonts w:ascii="Montserrat" w:hAnsi="Montserrat"/>
          <w:b/>
          <w:bCs/>
          <w:color w:val="000000" w:themeColor="text1"/>
          <w:sz w:val="26"/>
          <w:szCs w:val="26"/>
        </w:rPr>
      </w:pPr>
      <w:r w:rsidRPr="00657187">
        <w:rPr>
          <w:rFonts w:ascii="Montserrat" w:hAnsi="Montserrat"/>
          <w:b/>
          <w:bCs/>
          <w:color w:val="000000" w:themeColor="text1"/>
          <w:sz w:val="26"/>
          <w:szCs w:val="26"/>
        </w:rPr>
        <w:t>Saint-Hippolyte – Sainte-Sophie</w:t>
      </w:r>
    </w:p>
    <w:p w14:paraId="28668DFF" w14:textId="1958A3F4" w:rsidR="00163F13" w:rsidRPr="0043620F" w:rsidRDefault="00163F13" w:rsidP="00163F13">
      <w:pPr>
        <w:jc w:val="center"/>
        <w:rPr>
          <w:rFonts w:ascii="Montserrat" w:hAnsi="Montserrat"/>
          <w:color w:val="000000" w:themeColor="text1"/>
          <w:sz w:val="22"/>
          <w:szCs w:val="22"/>
        </w:rPr>
      </w:pPr>
    </w:p>
    <w:p w14:paraId="789674D2" w14:textId="02FD15A7" w:rsidR="00552138" w:rsidRDefault="00552138" w:rsidP="00163F13">
      <w:pPr>
        <w:jc w:val="center"/>
        <w:rPr>
          <w:rFonts w:ascii="Montserrat" w:hAnsi="Montserrat"/>
          <w:color w:val="000000" w:themeColor="text1"/>
          <w:sz w:val="22"/>
          <w:szCs w:val="22"/>
        </w:rPr>
      </w:pPr>
    </w:p>
    <w:p w14:paraId="423460B0" w14:textId="72A2C8A0" w:rsidR="001A361C" w:rsidRDefault="001A361C" w:rsidP="00163F13">
      <w:pPr>
        <w:jc w:val="center"/>
        <w:rPr>
          <w:rFonts w:ascii="Montserrat" w:hAnsi="Montserrat"/>
          <w:color w:val="000000" w:themeColor="text1"/>
          <w:sz w:val="22"/>
          <w:szCs w:val="22"/>
        </w:rPr>
      </w:pPr>
    </w:p>
    <w:p w14:paraId="69F78B3F" w14:textId="77777777" w:rsidR="001A361C" w:rsidRPr="0043620F" w:rsidRDefault="001A361C" w:rsidP="00163F13">
      <w:pPr>
        <w:jc w:val="center"/>
        <w:rPr>
          <w:rFonts w:ascii="Montserrat" w:hAnsi="Montserrat"/>
          <w:color w:val="000000" w:themeColor="text1"/>
          <w:sz w:val="22"/>
          <w:szCs w:val="22"/>
        </w:rPr>
      </w:pPr>
    </w:p>
    <w:p w14:paraId="0C331BD7" w14:textId="1FBFAFDE" w:rsidR="008E571E" w:rsidRPr="0043620F" w:rsidRDefault="008E571E" w:rsidP="00163F13">
      <w:pPr>
        <w:jc w:val="center"/>
        <w:rPr>
          <w:rFonts w:ascii="Montserrat" w:hAnsi="Montserrat"/>
          <w:color w:val="000000" w:themeColor="text1"/>
          <w:sz w:val="22"/>
          <w:szCs w:val="22"/>
        </w:rPr>
      </w:pPr>
    </w:p>
    <w:tbl>
      <w:tblPr>
        <w:tblStyle w:val="Grilledutableau"/>
        <w:tblW w:w="5000" w:type="pct"/>
        <w:jc w:val="center"/>
        <w:tblLook w:val="04A0" w:firstRow="1" w:lastRow="0" w:firstColumn="1" w:lastColumn="0" w:noHBand="0" w:noVBand="1"/>
      </w:tblPr>
      <w:tblGrid>
        <w:gridCol w:w="8630"/>
      </w:tblGrid>
      <w:tr w:rsidR="0099132E" w:rsidRPr="0043620F" w14:paraId="23820367" w14:textId="77777777" w:rsidTr="00552138">
        <w:trPr>
          <w:jc w:val="center"/>
        </w:trPr>
        <w:tc>
          <w:tcPr>
            <w:tcW w:w="5000" w:type="pct"/>
          </w:tcPr>
          <w:p w14:paraId="5464363F" w14:textId="447406F4" w:rsidR="0099132E" w:rsidRPr="0043620F" w:rsidRDefault="0099132E" w:rsidP="00163F13">
            <w:pPr>
              <w:jc w:val="center"/>
              <w:rPr>
                <w:rFonts w:ascii="Montserrat" w:hAnsi="Montserrat"/>
                <w:color w:val="000000" w:themeColor="text1"/>
                <w:sz w:val="22"/>
                <w:szCs w:val="22"/>
              </w:rPr>
            </w:pPr>
            <w:r w:rsidRPr="0043620F">
              <w:rPr>
                <w:rFonts w:ascii="Montserrat" w:hAnsi="Montserrat"/>
                <w:color w:val="000000" w:themeColor="text1"/>
                <w:sz w:val="22"/>
                <w:szCs w:val="22"/>
              </w:rPr>
              <w:t>Heures de services du lundi au vendredi</w:t>
            </w:r>
          </w:p>
        </w:tc>
      </w:tr>
    </w:tbl>
    <w:p w14:paraId="17CAAA4C" w14:textId="58A5EA18" w:rsidR="008E571E" w:rsidRDefault="008E571E" w:rsidP="00163F13">
      <w:pPr>
        <w:jc w:val="center"/>
        <w:rPr>
          <w:rFonts w:ascii="Montserrat" w:hAnsi="Montserrat"/>
          <w:color w:val="000000" w:themeColor="text1"/>
          <w:sz w:val="22"/>
          <w:szCs w:val="22"/>
        </w:rPr>
      </w:pPr>
    </w:p>
    <w:p w14:paraId="2418D3E8" w14:textId="77777777" w:rsidR="001A361C" w:rsidRPr="0043620F" w:rsidRDefault="001A361C" w:rsidP="00163F13">
      <w:pPr>
        <w:jc w:val="center"/>
        <w:rPr>
          <w:rFonts w:ascii="Montserrat" w:hAnsi="Montserrat"/>
          <w:color w:val="000000" w:themeColor="text1"/>
          <w:sz w:val="22"/>
          <w:szCs w:val="22"/>
        </w:rPr>
      </w:pPr>
    </w:p>
    <w:p w14:paraId="5B8B4FED" w14:textId="225E25E9" w:rsidR="0099132E" w:rsidRPr="0043620F" w:rsidRDefault="00552138" w:rsidP="00552138">
      <w:pPr>
        <w:ind w:left="567" w:right="702"/>
        <w:jc w:val="both"/>
        <w:rPr>
          <w:rFonts w:ascii="Montserrat" w:hAnsi="Montserrat"/>
          <w:color w:val="000000" w:themeColor="text1"/>
          <w:sz w:val="22"/>
          <w:szCs w:val="22"/>
        </w:rPr>
      </w:pPr>
      <w:r w:rsidRPr="0043620F">
        <w:rPr>
          <w:rFonts w:ascii="Montserrat" w:hAnsi="Montserrat"/>
          <w:b/>
          <w:bCs/>
          <w:color w:val="000000" w:themeColor="text1"/>
          <w:sz w:val="22"/>
          <w:szCs w:val="22"/>
          <w:u w:val="single"/>
        </w:rPr>
        <w:t>Départ</w:t>
      </w:r>
      <w:r w:rsidRPr="0043620F">
        <w:rPr>
          <w:rFonts w:ascii="Montserrat" w:hAnsi="Montserrat"/>
          <w:color w:val="000000" w:themeColor="text1"/>
          <w:sz w:val="22"/>
          <w:szCs w:val="22"/>
          <w:u w:val="single"/>
        </w:rPr>
        <w:t>:</w:t>
      </w:r>
      <w:r w:rsidR="00923C22" w:rsidRPr="00923C22">
        <w:rPr>
          <w:rFonts w:ascii="Montserrat" w:hAnsi="Montserrat"/>
          <w:color w:val="000000" w:themeColor="text1"/>
          <w:sz w:val="22"/>
          <w:szCs w:val="22"/>
        </w:rPr>
        <w:t xml:space="preserve"> </w:t>
      </w:r>
      <w:r w:rsidR="0099132E" w:rsidRPr="0043620F">
        <w:rPr>
          <w:rFonts w:ascii="Montserrat" w:hAnsi="Montserrat"/>
          <w:color w:val="000000" w:themeColor="text1"/>
          <w:sz w:val="22"/>
          <w:szCs w:val="22"/>
        </w:rPr>
        <w:t>06H00-07H00-08H00-0</w:t>
      </w:r>
      <w:r w:rsidR="005101B6">
        <w:rPr>
          <w:rFonts w:ascii="Montserrat" w:hAnsi="Montserrat"/>
          <w:color w:val="000000" w:themeColor="text1"/>
          <w:sz w:val="22"/>
          <w:szCs w:val="22"/>
        </w:rPr>
        <w:t>8</w:t>
      </w:r>
      <w:r w:rsidR="0099132E" w:rsidRPr="0043620F">
        <w:rPr>
          <w:rFonts w:ascii="Montserrat" w:hAnsi="Montserrat"/>
          <w:color w:val="000000" w:themeColor="text1"/>
          <w:sz w:val="22"/>
          <w:szCs w:val="22"/>
        </w:rPr>
        <w:t>H45-10H00-1</w:t>
      </w:r>
      <w:r w:rsidR="005101B6">
        <w:rPr>
          <w:rFonts w:ascii="Montserrat" w:hAnsi="Montserrat"/>
          <w:color w:val="000000" w:themeColor="text1"/>
          <w:sz w:val="22"/>
          <w:szCs w:val="22"/>
        </w:rPr>
        <w:t>1</w:t>
      </w:r>
      <w:r w:rsidR="0099132E" w:rsidRPr="0043620F">
        <w:rPr>
          <w:rFonts w:ascii="Montserrat" w:hAnsi="Montserrat"/>
          <w:color w:val="000000" w:themeColor="text1"/>
          <w:sz w:val="22"/>
          <w:szCs w:val="22"/>
        </w:rPr>
        <w:t>H00-12H30-13H30-14H30-15H30-16H30-17H30-18H30-19H30-21H00</w:t>
      </w:r>
    </w:p>
    <w:p w14:paraId="3ED16F46" w14:textId="03A69A8A" w:rsidR="0099132E" w:rsidRPr="0043620F" w:rsidRDefault="0099132E" w:rsidP="00552138">
      <w:pPr>
        <w:ind w:left="567" w:right="702"/>
        <w:jc w:val="both"/>
        <w:rPr>
          <w:rFonts w:ascii="Montserrat" w:hAnsi="Montserrat"/>
          <w:color w:val="000000" w:themeColor="text1"/>
          <w:sz w:val="22"/>
          <w:szCs w:val="22"/>
        </w:rPr>
      </w:pPr>
    </w:p>
    <w:p w14:paraId="602872CA" w14:textId="18584B97" w:rsidR="0099132E" w:rsidRPr="0043620F" w:rsidRDefault="0099132E" w:rsidP="00552138">
      <w:pPr>
        <w:ind w:left="567" w:right="702"/>
        <w:jc w:val="both"/>
        <w:rPr>
          <w:rFonts w:ascii="Montserrat" w:hAnsi="Montserrat"/>
          <w:color w:val="000000" w:themeColor="text1"/>
          <w:sz w:val="22"/>
          <w:szCs w:val="22"/>
        </w:rPr>
      </w:pPr>
      <w:r w:rsidRPr="0043620F">
        <w:rPr>
          <w:rFonts w:ascii="Montserrat" w:hAnsi="Montserrat"/>
          <w:b/>
          <w:bCs/>
          <w:color w:val="000000" w:themeColor="text1"/>
          <w:sz w:val="22"/>
          <w:szCs w:val="22"/>
          <w:u w:val="single"/>
        </w:rPr>
        <w:t>Retour:</w:t>
      </w:r>
      <w:r w:rsidR="00923C22" w:rsidRPr="00923C22">
        <w:rPr>
          <w:rFonts w:ascii="Montserrat" w:hAnsi="Montserrat"/>
          <w:b/>
          <w:bCs/>
          <w:color w:val="000000" w:themeColor="text1"/>
          <w:sz w:val="22"/>
          <w:szCs w:val="22"/>
        </w:rPr>
        <w:t xml:space="preserve"> </w:t>
      </w:r>
      <w:r w:rsidRPr="0043620F">
        <w:rPr>
          <w:rFonts w:ascii="Montserrat" w:hAnsi="Montserrat"/>
          <w:color w:val="000000" w:themeColor="text1"/>
          <w:sz w:val="22"/>
          <w:szCs w:val="22"/>
        </w:rPr>
        <w:t>06H30-07H30-08H30-09H15-10H30-11H30-13H00-14H00-15H00-16H00-17H00-18H00-19H00-20H00-21H30</w:t>
      </w:r>
    </w:p>
    <w:p w14:paraId="30E19655" w14:textId="563AF17B" w:rsidR="0099132E" w:rsidRPr="0043620F" w:rsidRDefault="0099132E" w:rsidP="00163F13">
      <w:pPr>
        <w:jc w:val="center"/>
        <w:rPr>
          <w:rFonts w:ascii="Montserrat" w:hAnsi="Montserrat"/>
          <w:color w:val="000000" w:themeColor="text1"/>
          <w:sz w:val="22"/>
          <w:szCs w:val="22"/>
        </w:rPr>
      </w:pPr>
    </w:p>
    <w:p w14:paraId="55D39862" w14:textId="3189DB5E" w:rsidR="001A361C" w:rsidRDefault="001A361C" w:rsidP="00ED7943">
      <w:pPr>
        <w:ind w:left="-142"/>
        <w:jc w:val="center"/>
        <w:rPr>
          <w:rFonts w:ascii="Montserrat" w:hAnsi="Montserrat"/>
          <w:color w:val="000000" w:themeColor="text1"/>
          <w:sz w:val="22"/>
          <w:szCs w:val="22"/>
        </w:rPr>
      </w:pPr>
    </w:p>
    <w:p w14:paraId="10B170FB" w14:textId="0247F9C5" w:rsidR="001A361C" w:rsidRDefault="001A361C" w:rsidP="00ED7943">
      <w:pPr>
        <w:ind w:left="-142"/>
        <w:jc w:val="center"/>
        <w:rPr>
          <w:rFonts w:ascii="Montserrat" w:hAnsi="Montserrat"/>
          <w:color w:val="000000" w:themeColor="text1"/>
          <w:sz w:val="22"/>
          <w:szCs w:val="22"/>
        </w:rPr>
      </w:pPr>
    </w:p>
    <w:p w14:paraId="1E45B0F7" w14:textId="77777777" w:rsidR="001A361C" w:rsidRPr="0043620F" w:rsidRDefault="001A361C" w:rsidP="00ED7943">
      <w:pPr>
        <w:ind w:left="-142"/>
        <w:jc w:val="center"/>
        <w:rPr>
          <w:rFonts w:ascii="Montserrat" w:hAnsi="Montserrat"/>
          <w:color w:val="000000" w:themeColor="text1"/>
          <w:sz w:val="22"/>
          <w:szCs w:val="22"/>
        </w:rPr>
      </w:pPr>
    </w:p>
    <w:p w14:paraId="2F6524A1" w14:textId="77777777" w:rsidR="00163F13" w:rsidRPr="0043620F" w:rsidRDefault="00163F13" w:rsidP="00163F13">
      <w:pPr>
        <w:jc w:val="center"/>
        <w:rPr>
          <w:rFonts w:ascii="Montserrat" w:hAnsi="Montserrat"/>
          <w:color w:val="000000" w:themeColor="text1"/>
          <w:sz w:val="22"/>
          <w:szCs w:val="22"/>
        </w:rPr>
      </w:pPr>
    </w:p>
    <w:tbl>
      <w:tblPr>
        <w:tblStyle w:val="Grilledutableau"/>
        <w:tblW w:w="5000" w:type="pct"/>
        <w:jc w:val="center"/>
        <w:tblLook w:val="04A0" w:firstRow="1" w:lastRow="0" w:firstColumn="1" w:lastColumn="0" w:noHBand="0" w:noVBand="1"/>
      </w:tblPr>
      <w:tblGrid>
        <w:gridCol w:w="8630"/>
      </w:tblGrid>
      <w:tr w:rsidR="00163F13" w:rsidRPr="0043620F" w14:paraId="1C6438A7" w14:textId="77777777" w:rsidTr="00552138">
        <w:trPr>
          <w:jc w:val="center"/>
        </w:trPr>
        <w:tc>
          <w:tcPr>
            <w:tcW w:w="5000" w:type="pct"/>
          </w:tcPr>
          <w:p w14:paraId="1C5C4F8B" w14:textId="4D00884F" w:rsidR="00163F13" w:rsidRPr="0043620F" w:rsidRDefault="00163F13" w:rsidP="00163F13">
            <w:pPr>
              <w:jc w:val="center"/>
              <w:rPr>
                <w:rFonts w:ascii="Montserrat" w:hAnsi="Montserrat"/>
                <w:color w:val="000000" w:themeColor="text1"/>
                <w:sz w:val="22"/>
                <w:szCs w:val="22"/>
              </w:rPr>
            </w:pPr>
            <w:r w:rsidRPr="0043620F">
              <w:rPr>
                <w:rFonts w:ascii="Montserrat" w:hAnsi="Montserrat"/>
                <w:color w:val="000000" w:themeColor="text1"/>
                <w:sz w:val="22"/>
                <w:szCs w:val="22"/>
              </w:rPr>
              <w:t>Heures de bureau</w:t>
            </w:r>
          </w:p>
        </w:tc>
      </w:tr>
    </w:tbl>
    <w:p w14:paraId="71B72022" w14:textId="678624D3" w:rsidR="00552138" w:rsidRDefault="00552138" w:rsidP="00163F13">
      <w:pPr>
        <w:jc w:val="center"/>
        <w:rPr>
          <w:rFonts w:ascii="Montserrat" w:hAnsi="Montserrat"/>
          <w:color w:val="000000" w:themeColor="text1"/>
          <w:sz w:val="22"/>
          <w:szCs w:val="22"/>
        </w:rPr>
      </w:pPr>
    </w:p>
    <w:p w14:paraId="203F9FAD" w14:textId="77777777" w:rsidR="001A361C" w:rsidRPr="0043620F" w:rsidRDefault="001A361C" w:rsidP="00163F13">
      <w:pPr>
        <w:jc w:val="center"/>
        <w:rPr>
          <w:rFonts w:ascii="Montserrat" w:hAnsi="Montserrat"/>
          <w:color w:val="000000" w:themeColor="text1"/>
          <w:sz w:val="22"/>
          <w:szCs w:val="22"/>
        </w:rPr>
      </w:pPr>
    </w:p>
    <w:p w14:paraId="6BA1F5CB" w14:textId="28FD0F3F" w:rsidR="00163F13" w:rsidRPr="0043620F" w:rsidRDefault="00163F13" w:rsidP="00552138">
      <w:pPr>
        <w:ind w:left="567"/>
        <w:jc w:val="both"/>
        <w:rPr>
          <w:rFonts w:ascii="Montserrat" w:hAnsi="Montserrat"/>
          <w:color w:val="000000" w:themeColor="text1"/>
          <w:sz w:val="22"/>
          <w:szCs w:val="22"/>
        </w:rPr>
      </w:pPr>
      <w:r w:rsidRPr="0043620F">
        <w:rPr>
          <w:rFonts w:ascii="Montserrat" w:hAnsi="Montserrat"/>
          <w:color w:val="000000" w:themeColor="text1"/>
          <w:sz w:val="22"/>
          <w:szCs w:val="22"/>
        </w:rPr>
        <w:t>Du lundi au vendre</w:t>
      </w:r>
      <w:r w:rsidR="00552138" w:rsidRPr="0043620F">
        <w:rPr>
          <w:rFonts w:ascii="Montserrat" w:hAnsi="Montserrat"/>
          <w:color w:val="000000" w:themeColor="text1"/>
          <w:sz w:val="22"/>
          <w:szCs w:val="22"/>
        </w:rPr>
        <w:t>d</w:t>
      </w:r>
      <w:r w:rsidRPr="0043620F">
        <w:rPr>
          <w:rFonts w:ascii="Montserrat" w:hAnsi="Montserrat"/>
          <w:color w:val="000000" w:themeColor="text1"/>
          <w:sz w:val="22"/>
          <w:szCs w:val="22"/>
        </w:rPr>
        <w:t xml:space="preserve">i de 09H00 à 12H00 et </w:t>
      </w:r>
      <w:r w:rsidR="00552138" w:rsidRPr="0043620F">
        <w:rPr>
          <w:rFonts w:ascii="Montserrat" w:hAnsi="Montserrat"/>
          <w:color w:val="000000" w:themeColor="text1"/>
          <w:sz w:val="22"/>
          <w:szCs w:val="22"/>
        </w:rPr>
        <w:t>d</w:t>
      </w:r>
      <w:r w:rsidRPr="0043620F">
        <w:rPr>
          <w:rFonts w:ascii="Montserrat" w:hAnsi="Montserrat"/>
          <w:color w:val="000000" w:themeColor="text1"/>
          <w:sz w:val="22"/>
          <w:szCs w:val="22"/>
        </w:rPr>
        <w:t>e 13H00 à 16H00</w:t>
      </w:r>
    </w:p>
    <w:p w14:paraId="62BE640C" w14:textId="3D1116F9" w:rsidR="005B642E" w:rsidRPr="0043620F" w:rsidRDefault="005B642E" w:rsidP="00163F13">
      <w:pPr>
        <w:jc w:val="center"/>
        <w:rPr>
          <w:rFonts w:ascii="Montserrat" w:hAnsi="Montserrat"/>
          <w:color w:val="000000" w:themeColor="text1"/>
          <w:sz w:val="22"/>
          <w:szCs w:val="22"/>
        </w:rPr>
      </w:pPr>
    </w:p>
    <w:p w14:paraId="53AB168A" w14:textId="658C7BEE" w:rsidR="005B642E" w:rsidRPr="0043620F" w:rsidRDefault="005B642E" w:rsidP="00163F13">
      <w:pPr>
        <w:jc w:val="center"/>
        <w:rPr>
          <w:rFonts w:ascii="Montserrat" w:hAnsi="Montserrat"/>
          <w:color w:val="000000" w:themeColor="text1"/>
          <w:sz w:val="22"/>
          <w:szCs w:val="22"/>
        </w:rPr>
      </w:pPr>
    </w:p>
    <w:p w14:paraId="597B4475" w14:textId="324AD59D" w:rsidR="005B642E" w:rsidRDefault="005B642E" w:rsidP="00163F13">
      <w:pPr>
        <w:jc w:val="center"/>
        <w:rPr>
          <w:rFonts w:ascii="Montserrat" w:hAnsi="Montserrat"/>
          <w:color w:val="000000" w:themeColor="text1"/>
          <w:sz w:val="22"/>
          <w:szCs w:val="22"/>
        </w:rPr>
      </w:pPr>
    </w:p>
    <w:p w14:paraId="78DF664A" w14:textId="6AFAFB8A" w:rsidR="00191D91" w:rsidRDefault="00191D91" w:rsidP="00163F13">
      <w:pPr>
        <w:jc w:val="center"/>
        <w:rPr>
          <w:rFonts w:ascii="Montserrat" w:hAnsi="Montserrat"/>
          <w:color w:val="000000" w:themeColor="text1"/>
          <w:sz w:val="22"/>
          <w:szCs w:val="22"/>
        </w:rPr>
      </w:pPr>
      <w:r>
        <w:rPr>
          <w:rFonts w:ascii="Montserrat" w:hAnsi="Montserrat"/>
          <w:color w:val="000000" w:themeColor="text1"/>
          <w:sz w:val="22"/>
          <w:szCs w:val="22"/>
        </w:rPr>
        <w:br w:type="page"/>
      </w:r>
    </w:p>
    <w:p w14:paraId="3990BE17" w14:textId="77777777" w:rsidR="005B642E" w:rsidRPr="0043620F" w:rsidRDefault="005B642E" w:rsidP="00163F13">
      <w:pPr>
        <w:jc w:val="center"/>
        <w:rPr>
          <w:rFonts w:ascii="Montserrat" w:hAnsi="Montserrat"/>
          <w:color w:val="000000" w:themeColor="text1"/>
          <w:sz w:val="22"/>
          <w:szCs w:val="22"/>
        </w:rPr>
      </w:pPr>
    </w:p>
    <w:p w14:paraId="758DD322" w14:textId="5CE9B8BC" w:rsidR="005B642E" w:rsidRPr="0043620F" w:rsidRDefault="005B642E" w:rsidP="00163F13">
      <w:pPr>
        <w:jc w:val="center"/>
        <w:rPr>
          <w:rFonts w:ascii="Montserrat" w:hAnsi="Montserrat"/>
          <w:color w:val="000000" w:themeColor="text1"/>
          <w:sz w:val="22"/>
          <w:szCs w:val="22"/>
        </w:rPr>
      </w:pPr>
    </w:p>
    <w:p w14:paraId="71A73E0D" w14:textId="43BC3025" w:rsidR="005B642E" w:rsidRPr="0043620F" w:rsidRDefault="005B642E" w:rsidP="005B642E">
      <w:pPr>
        <w:ind w:left="-567"/>
        <w:jc w:val="both"/>
        <w:rPr>
          <w:rFonts w:ascii="Montserrat" w:hAnsi="Montserrat"/>
          <w:color w:val="2F5496" w:themeColor="accent1" w:themeShade="BF"/>
          <w:sz w:val="32"/>
          <w:szCs w:val="32"/>
        </w:rPr>
      </w:pPr>
      <w:r w:rsidRPr="0043620F">
        <w:rPr>
          <w:rFonts w:ascii="Montserrat" w:hAnsi="Montserrat"/>
          <w:color w:val="2F5496" w:themeColor="accent1" w:themeShade="BF"/>
          <w:sz w:val="32"/>
          <w:szCs w:val="32"/>
        </w:rPr>
        <w:t>Qu’est-ce que le transport adapté?</w:t>
      </w:r>
    </w:p>
    <w:p w14:paraId="258FC2ED" w14:textId="1735BC84" w:rsidR="005B642E" w:rsidRPr="0043620F" w:rsidRDefault="005B642E" w:rsidP="005B642E">
      <w:pPr>
        <w:rPr>
          <w:rFonts w:ascii="Montserrat" w:hAnsi="Montserrat"/>
          <w:color w:val="2F5496" w:themeColor="accent1" w:themeShade="BF"/>
          <w:sz w:val="32"/>
          <w:szCs w:val="32"/>
        </w:rPr>
      </w:pPr>
    </w:p>
    <w:p w14:paraId="038DD332" w14:textId="11A22176" w:rsidR="005B642E" w:rsidRPr="0043620F" w:rsidRDefault="005B642E" w:rsidP="0049568F">
      <w:pPr>
        <w:jc w:val="both"/>
        <w:rPr>
          <w:rFonts w:ascii="Montserrat" w:hAnsi="Montserrat"/>
          <w:color w:val="000000" w:themeColor="text1"/>
          <w:sz w:val="22"/>
          <w:szCs w:val="22"/>
        </w:rPr>
      </w:pPr>
      <w:r w:rsidRPr="0043620F">
        <w:rPr>
          <w:rFonts w:ascii="Montserrat" w:hAnsi="Montserrat"/>
          <w:color w:val="000000" w:themeColor="text1"/>
          <w:sz w:val="22"/>
          <w:szCs w:val="22"/>
        </w:rPr>
        <w:t>Un service de transport de porte</w:t>
      </w:r>
      <w:r w:rsidR="0043620F" w:rsidRPr="0043620F">
        <w:rPr>
          <w:rFonts w:ascii="Montserrat" w:hAnsi="Montserrat"/>
          <w:color w:val="000000" w:themeColor="text1"/>
          <w:sz w:val="22"/>
          <w:szCs w:val="22"/>
        </w:rPr>
        <w:t>-à-</w:t>
      </w:r>
      <w:r w:rsidRPr="0043620F">
        <w:rPr>
          <w:rFonts w:ascii="Montserrat" w:hAnsi="Montserrat"/>
          <w:color w:val="000000" w:themeColor="text1"/>
          <w:sz w:val="22"/>
          <w:szCs w:val="22"/>
        </w:rPr>
        <w:t>porte sur demande, effectué soit par minibus, par taxi ou taxi adapté, selon les disponibilités établies par la r</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partition.</w:t>
      </w:r>
    </w:p>
    <w:p w14:paraId="1F2C66F4" w14:textId="3BDF942C" w:rsidR="005B642E" w:rsidRPr="0043620F" w:rsidRDefault="005B642E" w:rsidP="005B642E">
      <w:pPr>
        <w:rPr>
          <w:rFonts w:ascii="Montserrat" w:hAnsi="Montserrat"/>
          <w:color w:val="000000" w:themeColor="text1"/>
          <w:sz w:val="22"/>
          <w:szCs w:val="22"/>
        </w:rPr>
      </w:pPr>
    </w:p>
    <w:p w14:paraId="0B443454" w14:textId="77777777" w:rsidR="0049568F" w:rsidRPr="0043620F" w:rsidRDefault="0049568F" w:rsidP="005B642E">
      <w:pPr>
        <w:rPr>
          <w:rFonts w:ascii="Montserrat" w:hAnsi="Montserrat"/>
          <w:color w:val="000000" w:themeColor="text1"/>
          <w:sz w:val="22"/>
          <w:szCs w:val="22"/>
        </w:rPr>
      </w:pPr>
    </w:p>
    <w:p w14:paraId="28B1A9A1" w14:textId="71D9BA2E" w:rsidR="005B642E" w:rsidRPr="0043620F" w:rsidRDefault="0049568F" w:rsidP="005B642E">
      <w:pPr>
        <w:ind w:left="-567"/>
        <w:rPr>
          <w:rFonts w:ascii="Montserrat" w:hAnsi="Montserrat"/>
          <w:color w:val="2F5496" w:themeColor="accent1" w:themeShade="BF"/>
          <w:sz w:val="32"/>
          <w:szCs w:val="32"/>
        </w:rPr>
      </w:pPr>
      <w:r w:rsidRPr="0043620F">
        <w:rPr>
          <w:rFonts w:ascii="Montserrat" w:hAnsi="Montserrat"/>
          <w:color w:val="2F5496" w:themeColor="accent1" w:themeShade="BF"/>
          <w:sz w:val="32"/>
          <w:szCs w:val="32"/>
        </w:rPr>
        <w:t>Avez-vous droit au transport adapté?</w:t>
      </w:r>
    </w:p>
    <w:p w14:paraId="48C86767" w14:textId="4B33BB73" w:rsidR="0049568F" w:rsidRPr="0043620F" w:rsidRDefault="0049568F" w:rsidP="005B642E">
      <w:pPr>
        <w:ind w:left="-567"/>
        <w:rPr>
          <w:rFonts w:ascii="Montserrat" w:hAnsi="Montserrat"/>
          <w:color w:val="2F5496" w:themeColor="accent1" w:themeShade="BF"/>
          <w:sz w:val="32"/>
          <w:szCs w:val="32"/>
        </w:rPr>
      </w:pPr>
    </w:p>
    <w:p w14:paraId="1AAB0D3C" w14:textId="0EE226D4" w:rsidR="0049568F" w:rsidRPr="0043620F" w:rsidRDefault="0049568F" w:rsidP="0049568F">
      <w:pPr>
        <w:jc w:val="both"/>
        <w:rPr>
          <w:rFonts w:ascii="Montserrat" w:hAnsi="Montserrat"/>
          <w:color w:val="000000" w:themeColor="text1"/>
          <w:sz w:val="22"/>
          <w:szCs w:val="22"/>
        </w:rPr>
      </w:pPr>
      <w:r w:rsidRPr="0043620F">
        <w:rPr>
          <w:rFonts w:ascii="Montserrat" w:hAnsi="Montserrat"/>
          <w:color w:val="000000" w:themeColor="text1"/>
          <w:sz w:val="22"/>
          <w:szCs w:val="22"/>
        </w:rPr>
        <w:t>Ce service s’adresse aux personnes handicapées au sens de la loi, c’est-à-dire, atteintes de façon persistante ou significative d’une déficience physique, organique, visuelle, intellectuelle ou psychique. Cette déficience doit limiter la mobilité, la capacité ou l’autonomie de la personne de façon telle, qu’elle serait incapable d’utiliser un service régulier de transport en commun.</w:t>
      </w:r>
    </w:p>
    <w:p w14:paraId="14F8497E" w14:textId="14281C46" w:rsidR="0049568F" w:rsidRPr="0043620F" w:rsidRDefault="0049568F" w:rsidP="0049568F">
      <w:pPr>
        <w:jc w:val="both"/>
        <w:rPr>
          <w:rFonts w:ascii="Montserrat" w:hAnsi="Montserrat"/>
          <w:color w:val="000000" w:themeColor="text1"/>
          <w:sz w:val="22"/>
          <w:szCs w:val="22"/>
        </w:rPr>
      </w:pPr>
    </w:p>
    <w:p w14:paraId="61D1776E" w14:textId="529833E9" w:rsidR="0049568F" w:rsidRPr="0043620F" w:rsidRDefault="0049568F" w:rsidP="0049568F">
      <w:pPr>
        <w:jc w:val="both"/>
        <w:rPr>
          <w:rFonts w:ascii="Montserrat" w:hAnsi="Montserrat"/>
          <w:color w:val="000000" w:themeColor="text1"/>
          <w:sz w:val="22"/>
          <w:szCs w:val="22"/>
        </w:rPr>
      </w:pPr>
    </w:p>
    <w:p w14:paraId="340C50BB" w14:textId="09CDBF01" w:rsidR="0049568F" w:rsidRPr="0043620F" w:rsidRDefault="0049568F" w:rsidP="0049568F">
      <w:pPr>
        <w:ind w:left="-567"/>
        <w:jc w:val="both"/>
        <w:rPr>
          <w:rFonts w:ascii="Montserrat" w:hAnsi="Montserrat"/>
          <w:color w:val="2F5496" w:themeColor="accent1" w:themeShade="BF"/>
          <w:sz w:val="32"/>
          <w:szCs w:val="32"/>
        </w:rPr>
      </w:pPr>
      <w:r w:rsidRPr="0043620F">
        <w:rPr>
          <w:rFonts w:ascii="Montserrat" w:hAnsi="Montserrat"/>
          <w:color w:val="2F5496" w:themeColor="accent1" w:themeShade="BF"/>
          <w:sz w:val="32"/>
          <w:szCs w:val="32"/>
        </w:rPr>
        <w:t>Comment s’inscrire au service de transport adapté?</w:t>
      </w:r>
    </w:p>
    <w:p w14:paraId="35253C77" w14:textId="708D81EC" w:rsidR="0049568F" w:rsidRPr="0043620F" w:rsidRDefault="0049568F" w:rsidP="0049568F">
      <w:pPr>
        <w:ind w:left="-567"/>
        <w:jc w:val="both"/>
        <w:rPr>
          <w:rFonts w:ascii="Montserrat" w:hAnsi="Montserrat"/>
          <w:color w:val="2F5496" w:themeColor="accent1" w:themeShade="BF"/>
          <w:sz w:val="32"/>
          <w:szCs w:val="32"/>
        </w:rPr>
      </w:pPr>
    </w:p>
    <w:p w14:paraId="7FBE3760" w14:textId="1D7ABA52" w:rsidR="0049568F" w:rsidRPr="0043620F" w:rsidRDefault="0049568F" w:rsidP="0049568F">
      <w:pPr>
        <w:jc w:val="both"/>
        <w:rPr>
          <w:rFonts w:ascii="Montserrat" w:hAnsi="Montserrat"/>
          <w:color w:val="000000" w:themeColor="text1"/>
          <w:sz w:val="22"/>
          <w:szCs w:val="22"/>
        </w:rPr>
      </w:pPr>
      <w:r w:rsidRPr="0043620F">
        <w:rPr>
          <w:rFonts w:ascii="Montserrat" w:hAnsi="Montserrat"/>
          <w:color w:val="000000" w:themeColor="text1"/>
          <w:sz w:val="22"/>
          <w:szCs w:val="22"/>
        </w:rPr>
        <w:t xml:space="preserve">En obtenant de TAC MRC RDN un formulaire de demande d’admission. Vous devez </w:t>
      </w:r>
      <w:r w:rsidR="0043620F" w:rsidRPr="0043620F">
        <w:rPr>
          <w:rFonts w:ascii="Montserrat" w:hAnsi="Montserrat"/>
          <w:color w:val="000000" w:themeColor="text1"/>
          <w:sz w:val="22"/>
          <w:szCs w:val="22"/>
        </w:rPr>
        <w:t>rempli</w:t>
      </w:r>
      <w:r w:rsidRPr="0043620F">
        <w:rPr>
          <w:rFonts w:ascii="Montserrat" w:hAnsi="Montserrat"/>
          <w:color w:val="000000" w:themeColor="text1"/>
          <w:sz w:val="22"/>
          <w:szCs w:val="22"/>
        </w:rPr>
        <w:t>r le formulaire et faire remplir la partie</w:t>
      </w:r>
      <w:r w:rsidR="0043620F" w:rsidRPr="0043620F">
        <w:rPr>
          <w:rFonts w:ascii="Montserrat" w:hAnsi="Montserrat"/>
          <w:color w:val="000000" w:themeColor="text1"/>
          <w:sz w:val="22"/>
          <w:szCs w:val="22"/>
        </w:rPr>
        <w:t> </w:t>
      </w:r>
      <w:r w:rsidRPr="0043620F">
        <w:rPr>
          <w:rFonts w:ascii="Montserrat" w:hAnsi="Montserrat"/>
          <w:color w:val="000000" w:themeColor="text1"/>
          <w:sz w:val="22"/>
          <w:szCs w:val="22"/>
        </w:rPr>
        <w:t>2 du formulaire par un professionnel de la santé. Vous devez ensuite le retourner</w:t>
      </w:r>
      <w:r w:rsidR="00ED7943" w:rsidRPr="0043620F">
        <w:rPr>
          <w:rFonts w:ascii="Montserrat" w:hAnsi="Montserrat"/>
          <w:color w:val="000000" w:themeColor="text1"/>
          <w:sz w:val="22"/>
          <w:szCs w:val="22"/>
        </w:rPr>
        <w:t xml:space="preserve"> au TAC MRC RDN en joignant une photo de la personne demandant le service de transport adapté ainsi qu’une photocopie de sa carte d’assurance maladie. La demande sera ensuite analysée par le Comité d’admission qui vous fera parvenir une lettre attestant l’admissibilité ou le refus au service de transport adapté.</w:t>
      </w:r>
    </w:p>
    <w:p w14:paraId="63D89648" w14:textId="070A3A21" w:rsidR="00ED7943" w:rsidRPr="0043620F" w:rsidRDefault="00ED7943" w:rsidP="0049568F">
      <w:pPr>
        <w:jc w:val="both"/>
        <w:rPr>
          <w:rFonts w:ascii="Montserrat" w:hAnsi="Montserrat"/>
          <w:color w:val="000000" w:themeColor="text1"/>
          <w:sz w:val="22"/>
          <w:szCs w:val="22"/>
        </w:rPr>
      </w:pPr>
    </w:p>
    <w:p w14:paraId="4189FB4E" w14:textId="090076F3" w:rsidR="00ED7943" w:rsidRDefault="00ED7943" w:rsidP="0049568F">
      <w:pPr>
        <w:jc w:val="both"/>
        <w:rPr>
          <w:rFonts w:ascii="Montserrat" w:hAnsi="Montserrat"/>
          <w:color w:val="000000" w:themeColor="text1"/>
          <w:sz w:val="22"/>
          <w:szCs w:val="22"/>
        </w:rPr>
      </w:pPr>
    </w:p>
    <w:p w14:paraId="71DFF485" w14:textId="77777777" w:rsidR="00191D91" w:rsidRPr="0043620F" w:rsidRDefault="00191D91" w:rsidP="0049568F">
      <w:pPr>
        <w:jc w:val="both"/>
        <w:rPr>
          <w:rFonts w:ascii="Montserrat" w:hAnsi="Montserrat"/>
          <w:color w:val="000000" w:themeColor="text1"/>
          <w:sz w:val="22"/>
          <w:szCs w:val="22"/>
        </w:rPr>
      </w:pPr>
    </w:p>
    <w:p w14:paraId="3089203C" w14:textId="37B48944" w:rsidR="00ED7943" w:rsidRDefault="00ED7943" w:rsidP="0049568F">
      <w:pPr>
        <w:jc w:val="both"/>
        <w:rPr>
          <w:rFonts w:ascii="Montserrat" w:hAnsi="Montserrat"/>
          <w:color w:val="000000" w:themeColor="text1"/>
          <w:sz w:val="22"/>
          <w:szCs w:val="22"/>
        </w:rPr>
      </w:pPr>
    </w:p>
    <w:p w14:paraId="2402CA00" w14:textId="1A0C22BE" w:rsidR="00191D91" w:rsidRDefault="00191D91" w:rsidP="0049568F">
      <w:pPr>
        <w:jc w:val="both"/>
        <w:rPr>
          <w:rFonts w:ascii="Montserrat" w:hAnsi="Montserrat"/>
          <w:color w:val="000000" w:themeColor="text1"/>
          <w:sz w:val="22"/>
          <w:szCs w:val="22"/>
        </w:rPr>
      </w:pPr>
    </w:p>
    <w:p w14:paraId="5E9D841A" w14:textId="5BE1B24F" w:rsidR="00191D91" w:rsidRDefault="00191D91" w:rsidP="0049568F">
      <w:pPr>
        <w:jc w:val="both"/>
        <w:rPr>
          <w:rFonts w:ascii="Montserrat" w:hAnsi="Montserrat"/>
          <w:color w:val="000000" w:themeColor="text1"/>
          <w:sz w:val="22"/>
          <w:szCs w:val="22"/>
        </w:rPr>
      </w:pPr>
    </w:p>
    <w:p w14:paraId="7C826ADF" w14:textId="77777777" w:rsidR="00191D91" w:rsidRPr="0043620F" w:rsidRDefault="00191D91" w:rsidP="0049568F">
      <w:pPr>
        <w:jc w:val="both"/>
        <w:rPr>
          <w:rFonts w:ascii="Montserrat" w:hAnsi="Montserrat"/>
          <w:color w:val="000000" w:themeColor="text1"/>
          <w:sz w:val="22"/>
          <w:szCs w:val="22"/>
        </w:rPr>
      </w:pPr>
    </w:p>
    <w:p w14:paraId="685C98FB" w14:textId="2C7816BC" w:rsidR="00191D91" w:rsidRDefault="00191D91" w:rsidP="0049568F">
      <w:pPr>
        <w:jc w:val="both"/>
        <w:rPr>
          <w:rFonts w:ascii="Montserrat" w:hAnsi="Montserrat"/>
          <w:color w:val="000000" w:themeColor="text1"/>
          <w:sz w:val="22"/>
          <w:szCs w:val="22"/>
        </w:rPr>
      </w:pPr>
      <w:r>
        <w:rPr>
          <w:rFonts w:ascii="Montserrat" w:hAnsi="Montserrat"/>
          <w:color w:val="000000" w:themeColor="text1"/>
          <w:sz w:val="22"/>
          <w:szCs w:val="22"/>
        </w:rPr>
        <w:br w:type="page"/>
      </w:r>
    </w:p>
    <w:p w14:paraId="160CED83" w14:textId="77777777" w:rsidR="00ED7943" w:rsidRPr="0043620F" w:rsidRDefault="00ED7943" w:rsidP="0049568F">
      <w:pPr>
        <w:jc w:val="both"/>
        <w:rPr>
          <w:rFonts w:ascii="Montserrat" w:hAnsi="Montserrat"/>
          <w:color w:val="000000" w:themeColor="text1"/>
          <w:sz w:val="22"/>
          <w:szCs w:val="22"/>
        </w:rPr>
      </w:pPr>
    </w:p>
    <w:p w14:paraId="09560022" w14:textId="434FD80A" w:rsidR="00ED7943" w:rsidRPr="0043620F" w:rsidRDefault="00ED7943" w:rsidP="0049568F">
      <w:pPr>
        <w:jc w:val="both"/>
        <w:rPr>
          <w:rFonts w:ascii="Montserrat" w:hAnsi="Montserrat"/>
          <w:color w:val="000000" w:themeColor="text1"/>
          <w:sz w:val="22"/>
          <w:szCs w:val="22"/>
        </w:rPr>
      </w:pPr>
    </w:p>
    <w:p w14:paraId="691FE09B" w14:textId="0E426595" w:rsidR="00ED7943" w:rsidRPr="0043620F" w:rsidRDefault="00ED7943" w:rsidP="00ED7943">
      <w:pPr>
        <w:ind w:left="-567"/>
        <w:jc w:val="both"/>
        <w:rPr>
          <w:rFonts w:ascii="Montserrat" w:hAnsi="Montserrat"/>
          <w:color w:val="2F5496" w:themeColor="accent1" w:themeShade="BF"/>
          <w:sz w:val="32"/>
          <w:szCs w:val="32"/>
        </w:rPr>
      </w:pPr>
      <w:r w:rsidRPr="0043620F">
        <w:rPr>
          <w:rFonts w:ascii="Montserrat" w:hAnsi="Montserrat"/>
          <w:color w:val="2F5496" w:themeColor="accent1" w:themeShade="BF"/>
          <w:sz w:val="32"/>
          <w:szCs w:val="32"/>
        </w:rPr>
        <w:t>Peut-on se faire accompagner lors d’un déplacement?</w:t>
      </w:r>
    </w:p>
    <w:p w14:paraId="467FCC5C" w14:textId="77777777" w:rsidR="00105917" w:rsidRPr="0043620F" w:rsidRDefault="00105917" w:rsidP="00ED7943">
      <w:pPr>
        <w:ind w:left="-567"/>
        <w:jc w:val="both"/>
        <w:rPr>
          <w:rFonts w:ascii="Montserrat" w:hAnsi="Montserrat"/>
          <w:color w:val="2F5496" w:themeColor="accent1" w:themeShade="BF"/>
          <w:sz w:val="32"/>
          <w:szCs w:val="32"/>
        </w:rPr>
      </w:pPr>
    </w:p>
    <w:p w14:paraId="0463AC72" w14:textId="392745DB" w:rsidR="00ED7943" w:rsidRPr="0043620F" w:rsidRDefault="00ED7943" w:rsidP="00ED7943">
      <w:pPr>
        <w:jc w:val="both"/>
        <w:rPr>
          <w:rFonts w:ascii="Montserrat" w:hAnsi="Montserrat"/>
          <w:color w:val="000000" w:themeColor="text1"/>
          <w:sz w:val="22"/>
          <w:szCs w:val="22"/>
        </w:rPr>
      </w:pPr>
      <w:r w:rsidRPr="0043620F">
        <w:rPr>
          <w:rFonts w:ascii="Montserrat" w:hAnsi="Montserrat"/>
          <w:color w:val="000000" w:themeColor="text1"/>
          <w:sz w:val="22"/>
          <w:szCs w:val="22"/>
          <w:u w:val="single"/>
        </w:rPr>
        <w:t>VEUILLEZ NOTER</w:t>
      </w:r>
      <w:r w:rsidR="0043620F" w:rsidRPr="0043620F">
        <w:rPr>
          <w:rFonts w:ascii="Montserrat" w:hAnsi="Montserrat"/>
          <w:color w:val="000000" w:themeColor="text1"/>
          <w:sz w:val="22"/>
          <w:szCs w:val="22"/>
          <w:u w:val="single"/>
        </w:rPr>
        <w:t> </w:t>
      </w:r>
      <w:r w:rsidRPr="0043620F">
        <w:rPr>
          <w:rFonts w:ascii="Montserrat" w:hAnsi="Montserrat"/>
          <w:color w:val="000000" w:themeColor="text1"/>
          <w:sz w:val="22"/>
          <w:szCs w:val="22"/>
        </w:rPr>
        <w:t>: TOUT TYPE D’ACCOMPAGNEMENT DOIT ÊTRE AUTORISÉ PAR LE COMITÉ D’ADMISSION.</w:t>
      </w:r>
    </w:p>
    <w:p w14:paraId="5FF79FB4" w14:textId="2FCFC914" w:rsidR="00ED7943" w:rsidRPr="0043620F" w:rsidRDefault="00ED7943" w:rsidP="00ED7943">
      <w:pPr>
        <w:jc w:val="both"/>
        <w:rPr>
          <w:rFonts w:ascii="Montserrat" w:hAnsi="Montserrat"/>
          <w:color w:val="000000" w:themeColor="text1"/>
          <w:sz w:val="22"/>
          <w:szCs w:val="22"/>
        </w:rPr>
      </w:pPr>
    </w:p>
    <w:p w14:paraId="5161CE12" w14:textId="77777777" w:rsidR="00105917" w:rsidRPr="0043620F" w:rsidRDefault="00105917" w:rsidP="00ED7943">
      <w:pPr>
        <w:jc w:val="both"/>
        <w:rPr>
          <w:rFonts w:ascii="Montserrat" w:hAnsi="Montserrat"/>
          <w:color w:val="000000" w:themeColor="text1"/>
          <w:sz w:val="22"/>
          <w:szCs w:val="22"/>
        </w:rPr>
      </w:pPr>
    </w:p>
    <w:p w14:paraId="0AEE5A7A" w14:textId="32AFB9DA" w:rsidR="00105917" w:rsidRPr="0043620F" w:rsidRDefault="00ED7943"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La politique d’accompagnement du service de transport adapté est la suivante</w:t>
      </w:r>
      <w:r w:rsidR="0043620F" w:rsidRPr="0043620F">
        <w:rPr>
          <w:rFonts w:ascii="Montserrat" w:hAnsi="Montserrat"/>
          <w:color w:val="000000" w:themeColor="text1"/>
          <w:sz w:val="22"/>
          <w:szCs w:val="22"/>
        </w:rPr>
        <w:t> </w:t>
      </w:r>
      <w:r w:rsidRPr="0043620F">
        <w:rPr>
          <w:rFonts w:ascii="Montserrat" w:hAnsi="Montserrat"/>
          <w:color w:val="000000" w:themeColor="text1"/>
          <w:sz w:val="22"/>
          <w:szCs w:val="22"/>
        </w:rPr>
        <w:t>:</w:t>
      </w:r>
    </w:p>
    <w:p w14:paraId="7CDEB67C" w14:textId="070BA099" w:rsidR="00ED7943" w:rsidRPr="0043620F" w:rsidRDefault="00ED7943"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ED7943" w:rsidRPr="0043620F" w14:paraId="233DDCF1" w14:textId="77777777" w:rsidTr="00ED7943">
        <w:tc>
          <w:tcPr>
            <w:tcW w:w="8630" w:type="dxa"/>
          </w:tcPr>
          <w:p w14:paraId="3976F265" w14:textId="798B4B5D" w:rsidR="00ED7943" w:rsidRPr="0043620F" w:rsidRDefault="00ED7943" w:rsidP="00ED7943">
            <w:pPr>
              <w:jc w:val="center"/>
              <w:rPr>
                <w:rFonts w:ascii="Montserrat" w:hAnsi="Montserrat"/>
                <w:color w:val="000000" w:themeColor="text1"/>
                <w:sz w:val="22"/>
                <w:szCs w:val="22"/>
              </w:rPr>
            </w:pPr>
            <w:r w:rsidRPr="0043620F">
              <w:rPr>
                <w:rFonts w:ascii="Montserrat" w:hAnsi="Montserrat"/>
                <w:color w:val="000000" w:themeColor="text1"/>
                <w:sz w:val="22"/>
                <w:szCs w:val="22"/>
              </w:rPr>
              <w:t>Accompagnateur obligatoire</w:t>
            </w:r>
          </w:p>
        </w:tc>
      </w:tr>
    </w:tbl>
    <w:p w14:paraId="641CB046" w14:textId="6FD72EFC" w:rsidR="00ED7943" w:rsidRPr="0043620F" w:rsidRDefault="00ED7943" w:rsidP="00ED7943">
      <w:pPr>
        <w:jc w:val="both"/>
        <w:rPr>
          <w:rFonts w:ascii="Montserrat" w:hAnsi="Montserrat"/>
          <w:color w:val="000000" w:themeColor="text1"/>
          <w:sz w:val="22"/>
          <w:szCs w:val="22"/>
        </w:rPr>
      </w:pPr>
    </w:p>
    <w:p w14:paraId="2D3271A9" w14:textId="4FD3DD26" w:rsidR="00ED7943" w:rsidRPr="0043620F" w:rsidRDefault="00ED7943"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Le comité d’admission peut d</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terminer qu’une personne doit être accompagn</w:t>
      </w:r>
      <w:r w:rsidR="00DB08D5" w:rsidRPr="0043620F">
        <w:rPr>
          <w:rFonts w:ascii="Montserrat" w:hAnsi="Montserrat"/>
          <w:color w:val="000000" w:themeColor="text1"/>
          <w:sz w:val="22"/>
          <w:szCs w:val="22"/>
        </w:rPr>
        <w:t>ée pour utiliser le transport adapté. L’accompagnateur considéré comme obligatoire par le comité est admis gratuitement au transport adapté. Si un accompagnateur est jugé obligatoire, la personne handicapée doit effectuer tous ses déplacements avec un accompagnateur, jamais seule.</w:t>
      </w:r>
    </w:p>
    <w:p w14:paraId="60A703A9" w14:textId="400376C7" w:rsidR="00DB08D5" w:rsidRPr="0043620F" w:rsidRDefault="00DB08D5" w:rsidP="00ED7943">
      <w:pPr>
        <w:jc w:val="both"/>
        <w:rPr>
          <w:rFonts w:ascii="Montserrat" w:hAnsi="Montserrat"/>
          <w:color w:val="000000" w:themeColor="text1"/>
          <w:sz w:val="22"/>
          <w:szCs w:val="22"/>
        </w:rPr>
      </w:pPr>
    </w:p>
    <w:p w14:paraId="5FF07A19" w14:textId="77777777" w:rsidR="00105917" w:rsidRPr="0043620F" w:rsidRDefault="00105917"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DB08D5" w:rsidRPr="0043620F" w14:paraId="6E1697A0" w14:textId="77777777" w:rsidTr="00DB08D5">
        <w:tc>
          <w:tcPr>
            <w:tcW w:w="8630" w:type="dxa"/>
          </w:tcPr>
          <w:p w14:paraId="57EB0473" w14:textId="4961A3EE" w:rsidR="00DB08D5" w:rsidRPr="0043620F" w:rsidRDefault="00DB08D5" w:rsidP="00DB08D5">
            <w:pPr>
              <w:jc w:val="center"/>
              <w:rPr>
                <w:rFonts w:ascii="Montserrat" w:hAnsi="Montserrat"/>
                <w:color w:val="000000" w:themeColor="text1"/>
                <w:sz w:val="22"/>
                <w:szCs w:val="22"/>
              </w:rPr>
            </w:pPr>
            <w:r w:rsidRPr="0043620F">
              <w:rPr>
                <w:rFonts w:ascii="Montserrat" w:hAnsi="Montserrat"/>
                <w:color w:val="000000" w:themeColor="text1"/>
                <w:sz w:val="22"/>
                <w:szCs w:val="22"/>
              </w:rPr>
              <w:t>Accompagnateur non</w:t>
            </w:r>
            <w:r w:rsidR="0043620F" w:rsidRPr="0043620F">
              <w:rPr>
                <w:rFonts w:ascii="Montserrat" w:hAnsi="Montserrat"/>
                <w:color w:val="000000" w:themeColor="text1"/>
                <w:sz w:val="22"/>
                <w:szCs w:val="22"/>
              </w:rPr>
              <w:t xml:space="preserve"> </w:t>
            </w:r>
            <w:r w:rsidRPr="0043620F">
              <w:rPr>
                <w:rFonts w:ascii="Montserrat" w:hAnsi="Montserrat"/>
                <w:color w:val="000000" w:themeColor="text1"/>
                <w:sz w:val="22"/>
                <w:szCs w:val="22"/>
              </w:rPr>
              <w:t>autorisé</w:t>
            </w:r>
          </w:p>
        </w:tc>
      </w:tr>
    </w:tbl>
    <w:p w14:paraId="129E0515" w14:textId="77E9DA72" w:rsidR="00DB08D5" w:rsidRPr="0043620F" w:rsidRDefault="00DB08D5" w:rsidP="00ED7943">
      <w:pPr>
        <w:jc w:val="both"/>
        <w:rPr>
          <w:rFonts w:ascii="Montserrat" w:hAnsi="Montserrat"/>
          <w:color w:val="000000" w:themeColor="text1"/>
          <w:sz w:val="22"/>
          <w:szCs w:val="22"/>
        </w:rPr>
      </w:pPr>
    </w:p>
    <w:p w14:paraId="616E4D16" w14:textId="7DE61AF0" w:rsidR="00DB08D5" w:rsidRPr="0043620F" w:rsidRDefault="00DB08D5"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Le comité peut d</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terminer qu’une personne handicapée peut utiliser le transport en commun régulier lorsqu’elle est accompagnée. Cette personne ne pourra pas en cons</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quence être accompagnée lorsqu’elle utilisera le service de transport adapté.</w:t>
      </w:r>
    </w:p>
    <w:p w14:paraId="38142261" w14:textId="2788E7B3" w:rsidR="00DB08D5" w:rsidRPr="0043620F" w:rsidRDefault="00DB08D5" w:rsidP="00ED7943">
      <w:pPr>
        <w:jc w:val="both"/>
        <w:rPr>
          <w:rFonts w:ascii="Montserrat" w:hAnsi="Montserrat"/>
          <w:color w:val="000000" w:themeColor="text1"/>
          <w:sz w:val="22"/>
          <w:szCs w:val="22"/>
        </w:rPr>
      </w:pPr>
    </w:p>
    <w:p w14:paraId="4A2D96F8" w14:textId="77777777" w:rsidR="00105917" w:rsidRPr="0043620F" w:rsidRDefault="00105917"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DB08D5" w:rsidRPr="0043620F" w14:paraId="3F7A382D" w14:textId="77777777" w:rsidTr="00DB08D5">
        <w:tc>
          <w:tcPr>
            <w:tcW w:w="8630" w:type="dxa"/>
          </w:tcPr>
          <w:p w14:paraId="68632B1F" w14:textId="1BDDE1C7" w:rsidR="00DB08D5" w:rsidRPr="0043620F" w:rsidRDefault="00DB08D5" w:rsidP="00DB08D5">
            <w:pPr>
              <w:jc w:val="center"/>
              <w:rPr>
                <w:rFonts w:ascii="Montserrat" w:hAnsi="Montserrat"/>
                <w:color w:val="000000" w:themeColor="text1"/>
                <w:sz w:val="22"/>
                <w:szCs w:val="22"/>
              </w:rPr>
            </w:pPr>
            <w:r w:rsidRPr="0043620F">
              <w:rPr>
                <w:rFonts w:ascii="Montserrat" w:hAnsi="Montserrat"/>
                <w:color w:val="000000" w:themeColor="text1"/>
                <w:sz w:val="22"/>
                <w:szCs w:val="22"/>
              </w:rPr>
              <w:t>Accompagnateur facultatif</w:t>
            </w:r>
          </w:p>
        </w:tc>
      </w:tr>
    </w:tbl>
    <w:p w14:paraId="489A6E8E" w14:textId="2A2B4E4F" w:rsidR="00DB08D5" w:rsidRPr="0043620F" w:rsidRDefault="00DB08D5" w:rsidP="00ED7943">
      <w:pPr>
        <w:jc w:val="both"/>
        <w:rPr>
          <w:rFonts w:ascii="Montserrat" w:hAnsi="Montserrat"/>
          <w:color w:val="000000" w:themeColor="text1"/>
          <w:sz w:val="22"/>
          <w:szCs w:val="22"/>
        </w:rPr>
      </w:pPr>
    </w:p>
    <w:p w14:paraId="5A67FD52" w14:textId="5EAE92A1" w:rsidR="00DB08D5" w:rsidRPr="0043620F" w:rsidRDefault="00DB08D5"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 xml:space="preserve">Une personne handicapée ne pouvant utiliser le service de transport en commun régulier, même lorsqu’elle est accompagnée, peut être accompagnée par une personne de son choix dans le transport adapté lorsque des places sont disponibles. Cet accompagnateur paie son passage et doit obligatoirement monter et </w:t>
      </w:r>
      <w:r w:rsidR="00105917" w:rsidRPr="0043620F">
        <w:rPr>
          <w:rFonts w:ascii="Montserrat" w:hAnsi="Montserrat"/>
          <w:color w:val="000000" w:themeColor="text1"/>
          <w:sz w:val="22"/>
          <w:szCs w:val="22"/>
        </w:rPr>
        <w:t>descendr</w:t>
      </w:r>
      <w:r w:rsidR="0043620F" w:rsidRPr="0043620F">
        <w:rPr>
          <w:rFonts w:ascii="Montserrat" w:hAnsi="Montserrat"/>
          <w:color w:val="000000" w:themeColor="text1"/>
          <w:sz w:val="22"/>
          <w:szCs w:val="22"/>
        </w:rPr>
        <w:t>e</w:t>
      </w:r>
      <w:r w:rsidR="00105917" w:rsidRPr="0043620F">
        <w:rPr>
          <w:rFonts w:ascii="Montserrat" w:hAnsi="Montserrat"/>
          <w:color w:val="000000" w:themeColor="text1"/>
          <w:sz w:val="22"/>
          <w:szCs w:val="22"/>
        </w:rPr>
        <w:t xml:space="preserve"> aux mêmes endroits que la personne admise au service.</w:t>
      </w:r>
    </w:p>
    <w:p w14:paraId="3614B97E" w14:textId="541CE081" w:rsidR="00105917" w:rsidRPr="0043620F" w:rsidRDefault="00105917" w:rsidP="00ED7943">
      <w:pPr>
        <w:jc w:val="both"/>
        <w:rPr>
          <w:rFonts w:ascii="Montserrat" w:hAnsi="Montserrat"/>
          <w:color w:val="000000" w:themeColor="text1"/>
          <w:sz w:val="22"/>
          <w:szCs w:val="22"/>
        </w:rPr>
      </w:pPr>
    </w:p>
    <w:p w14:paraId="72DD8482" w14:textId="373172A7" w:rsidR="00105917" w:rsidRPr="0043620F" w:rsidRDefault="00105917" w:rsidP="00ED7943">
      <w:pPr>
        <w:jc w:val="both"/>
        <w:rPr>
          <w:rFonts w:ascii="Montserrat" w:hAnsi="Montserrat"/>
          <w:color w:val="000000" w:themeColor="text1"/>
          <w:sz w:val="22"/>
          <w:szCs w:val="22"/>
        </w:rPr>
      </w:pPr>
    </w:p>
    <w:p w14:paraId="7F083B38" w14:textId="6C088C2D" w:rsidR="00191D91" w:rsidRDefault="00191D91" w:rsidP="00ED7943">
      <w:pPr>
        <w:jc w:val="both"/>
        <w:rPr>
          <w:rFonts w:ascii="Montserrat" w:hAnsi="Montserrat"/>
          <w:color w:val="000000" w:themeColor="text1"/>
          <w:sz w:val="22"/>
          <w:szCs w:val="22"/>
        </w:rPr>
      </w:pPr>
      <w:r>
        <w:rPr>
          <w:rFonts w:ascii="Montserrat" w:hAnsi="Montserrat"/>
          <w:color w:val="000000" w:themeColor="text1"/>
          <w:sz w:val="22"/>
          <w:szCs w:val="22"/>
        </w:rPr>
        <w:br w:type="page"/>
      </w:r>
    </w:p>
    <w:p w14:paraId="1EF68AAB" w14:textId="77777777" w:rsidR="00105917" w:rsidRPr="0043620F" w:rsidRDefault="00105917" w:rsidP="00ED7943">
      <w:pPr>
        <w:jc w:val="both"/>
        <w:rPr>
          <w:rFonts w:ascii="Montserrat" w:hAnsi="Montserrat"/>
          <w:color w:val="000000" w:themeColor="text1"/>
          <w:sz w:val="22"/>
          <w:szCs w:val="22"/>
        </w:rPr>
      </w:pPr>
    </w:p>
    <w:p w14:paraId="733AA565" w14:textId="2BE81698" w:rsidR="00105917" w:rsidRPr="0043620F" w:rsidRDefault="00105917" w:rsidP="00ED7943">
      <w:pPr>
        <w:jc w:val="both"/>
        <w:rPr>
          <w:rFonts w:ascii="Montserrat" w:hAnsi="Montserrat"/>
          <w:color w:val="000000" w:themeColor="text1"/>
          <w:sz w:val="22"/>
          <w:szCs w:val="22"/>
        </w:rPr>
      </w:pPr>
    </w:p>
    <w:p w14:paraId="5A0F4262" w14:textId="77777777" w:rsidR="00DA71B5" w:rsidRPr="0043620F" w:rsidRDefault="00DA71B5"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105917" w:rsidRPr="0043620F" w14:paraId="65FC4C4F" w14:textId="77777777" w:rsidTr="00105917">
        <w:tc>
          <w:tcPr>
            <w:tcW w:w="8630" w:type="dxa"/>
          </w:tcPr>
          <w:p w14:paraId="5DA38A44" w14:textId="1DB242D8" w:rsidR="00105917" w:rsidRPr="0043620F" w:rsidRDefault="00105917" w:rsidP="00105917">
            <w:pPr>
              <w:jc w:val="center"/>
              <w:rPr>
                <w:rFonts w:ascii="Montserrat" w:hAnsi="Montserrat"/>
                <w:color w:val="000000" w:themeColor="text1"/>
                <w:sz w:val="22"/>
                <w:szCs w:val="22"/>
              </w:rPr>
            </w:pPr>
            <w:r w:rsidRPr="0043620F">
              <w:rPr>
                <w:rFonts w:ascii="Montserrat" w:hAnsi="Montserrat"/>
                <w:color w:val="000000" w:themeColor="text1"/>
                <w:sz w:val="22"/>
                <w:szCs w:val="22"/>
              </w:rPr>
              <w:t>Accomp</w:t>
            </w:r>
            <w:r w:rsidR="008B5BB3" w:rsidRPr="0043620F">
              <w:rPr>
                <w:rFonts w:ascii="Montserrat" w:hAnsi="Montserrat"/>
                <w:color w:val="000000" w:themeColor="text1"/>
                <w:sz w:val="22"/>
                <w:szCs w:val="22"/>
              </w:rPr>
              <w:t>a</w:t>
            </w:r>
            <w:r w:rsidRPr="0043620F">
              <w:rPr>
                <w:rFonts w:ascii="Montserrat" w:hAnsi="Montserrat"/>
                <w:color w:val="000000" w:themeColor="text1"/>
                <w:sz w:val="22"/>
                <w:szCs w:val="22"/>
              </w:rPr>
              <w:t xml:space="preserve">gnateur </w:t>
            </w:r>
            <w:r w:rsidR="0043620F" w:rsidRPr="0043620F">
              <w:rPr>
                <w:rFonts w:ascii="Montserrat" w:hAnsi="Montserrat"/>
                <w:color w:val="000000" w:themeColor="text1"/>
                <w:sz w:val="22"/>
                <w:szCs w:val="22"/>
              </w:rPr>
              <w:t>aux</w:t>
            </w:r>
            <w:r w:rsidRPr="0043620F">
              <w:rPr>
                <w:rFonts w:ascii="Montserrat" w:hAnsi="Montserrat"/>
                <w:color w:val="000000" w:themeColor="text1"/>
                <w:sz w:val="22"/>
                <w:szCs w:val="22"/>
              </w:rPr>
              <w:t xml:space="preserve"> fins de familiarisation</w:t>
            </w:r>
          </w:p>
        </w:tc>
      </w:tr>
    </w:tbl>
    <w:p w14:paraId="08013845" w14:textId="7D87C30F" w:rsidR="00105917" w:rsidRPr="0043620F" w:rsidRDefault="00105917" w:rsidP="00ED7943">
      <w:pPr>
        <w:jc w:val="both"/>
        <w:rPr>
          <w:rFonts w:ascii="Montserrat" w:hAnsi="Montserrat"/>
          <w:color w:val="000000" w:themeColor="text1"/>
          <w:sz w:val="22"/>
          <w:szCs w:val="22"/>
        </w:rPr>
      </w:pPr>
    </w:p>
    <w:p w14:paraId="5C5302A5" w14:textId="152D8F08" w:rsidR="00105917" w:rsidRPr="0043620F" w:rsidRDefault="00105917"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 xml:space="preserve">Une personne handicapée peut être accompagnée à des fins de familiarisation pour certains déplacements sur une </w:t>
      </w:r>
      <w:r w:rsidR="00A174F4" w:rsidRPr="0043620F">
        <w:rPr>
          <w:rFonts w:ascii="Montserrat" w:hAnsi="Montserrat"/>
          <w:color w:val="000000" w:themeColor="text1"/>
          <w:sz w:val="22"/>
          <w:szCs w:val="22"/>
        </w:rPr>
        <w:t>période</w:t>
      </w:r>
      <w:r w:rsidRPr="0043620F">
        <w:rPr>
          <w:rFonts w:ascii="Montserrat" w:hAnsi="Montserrat"/>
          <w:color w:val="000000" w:themeColor="text1"/>
          <w:sz w:val="22"/>
          <w:szCs w:val="22"/>
        </w:rPr>
        <w:t xml:space="preserve"> prédéterminée (maximum 6 mois). La place de l’accompagnateur-éducateur est assur</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e et il paie le coût de son passage.</w:t>
      </w:r>
    </w:p>
    <w:p w14:paraId="5D964DA7" w14:textId="6A2DDBE7" w:rsidR="00105917" w:rsidRPr="0043620F" w:rsidRDefault="00105917" w:rsidP="00ED7943">
      <w:pPr>
        <w:jc w:val="both"/>
        <w:rPr>
          <w:rFonts w:ascii="Montserrat" w:hAnsi="Montserrat"/>
          <w:color w:val="000000" w:themeColor="text1"/>
          <w:sz w:val="22"/>
          <w:szCs w:val="22"/>
        </w:rPr>
      </w:pPr>
    </w:p>
    <w:p w14:paraId="7C5A1DC2" w14:textId="28348A72" w:rsidR="00105917" w:rsidRPr="0043620F" w:rsidRDefault="00105917"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105917" w:rsidRPr="0043620F" w14:paraId="20E993B0" w14:textId="77777777" w:rsidTr="00105917">
        <w:tc>
          <w:tcPr>
            <w:tcW w:w="8630" w:type="dxa"/>
          </w:tcPr>
          <w:p w14:paraId="70BD155D" w14:textId="28B6879A" w:rsidR="00105917" w:rsidRPr="0043620F" w:rsidRDefault="00105917" w:rsidP="00105917">
            <w:pPr>
              <w:jc w:val="center"/>
              <w:rPr>
                <w:rFonts w:ascii="Montserrat" w:hAnsi="Montserrat"/>
                <w:color w:val="000000" w:themeColor="text1"/>
                <w:sz w:val="22"/>
                <w:szCs w:val="22"/>
              </w:rPr>
            </w:pPr>
            <w:r w:rsidRPr="0043620F">
              <w:rPr>
                <w:rFonts w:ascii="Montserrat" w:hAnsi="Montserrat"/>
                <w:color w:val="000000" w:themeColor="text1"/>
                <w:sz w:val="22"/>
                <w:szCs w:val="22"/>
              </w:rPr>
              <w:t>Accompagnateur pour des besoins d’assi</w:t>
            </w:r>
            <w:r w:rsidR="0043620F" w:rsidRPr="0043620F">
              <w:rPr>
                <w:rFonts w:ascii="Montserrat" w:hAnsi="Montserrat"/>
                <w:color w:val="000000" w:themeColor="text1"/>
                <w:sz w:val="22"/>
                <w:szCs w:val="22"/>
              </w:rPr>
              <w:t>s</w:t>
            </w:r>
            <w:r w:rsidRPr="0043620F">
              <w:rPr>
                <w:rFonts w:ascii="Montserrat" w:hAnsi="Montserrat"/>
                <w:color w:val="000000" w:themeColor="text1"/>
                <w:sz w:val="22"/>
                <w:szCs w:val="22"/>
              </w:rPr>
              <w:t>tance à destination</w:t>
            </w:r>
          </w:p>
        </w:tc>
      </w:tr>
    </w:tbl>
    <w:p w14:paraId="02B011B5" w14:textId="0FBBC910" w:rsidR="00105917" w:rsidRPr="0043620F" w:rsidRDefault="00105917" w:rsidP="00ED7943">
      <w:pPr>
        <w:jc w:val="both"/>
        <w:rPr>
          <w:rFonts w:ascii="Montserrat" w:hAnsi="Montserrat"/>
          <w:color w:val="000000" w:themeColor="text1"/>
          <w:sz w:val="22"/>
          <w:szCs w:val="22"/>
        </w:rPr>
      </w:pPr>
    </w:p>
    <w:p w14:paraId="321D1573" w14:textId="2F94F34F" w:rsidR="00105917" w:rsidRPr="0043620F" w:rsidRDefault="00105917"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Une personne handicapée qui a besoin d’aide à destination (ex</w:t>
      </w:r>
      <w:r w:rsidR="0043620F" w:rsidRPr="0043620F">
        <w:rPr>
          <w:rFonts w:ascii="Montserrat" w:hAnsi="Montserrat"/>
          <w:color w:val="000000" w:themeColor="text1"/>
          <w:sz w:val="22"/>
          <w:szCs w:val="22"/>
        </w:rPr>
        <w:t>. </w:t>
      </w:r>
      <w:r w:rsidRPr="0043620F">
        <w:rPr>
          <w:rFonts w:ascii="Montserrat" w:hAnsi="Montserrat"/>
          <w:color w:val="000000" w:themeColor="text1"/>
          <w:sz w:val="22"/>
          <w:szCs w:val="22"/>
        </w:rPr>
        <w:t xml:space="preserve">: orientation, aide avec le fauteuil, </w:t>
      </w:r>
      <w:r w:rsidR="008B5BB3" w:rsidRPr="0043620F">
        <w:rPr>
          <w:rFonts w:ascii="Montserrat" w:hAnsi="Montserrat"/>
          <w:color w:val="000000" w:themeColor="text1"/>
          <w:sz w:val="22"/>
          <w:szCs w:val="22"/>
        </w:rPr>
        <w:t xml:space="preserve">etc.) </w:t>
      </w:r>
      <w:r w:rsidR="0043620F" w:rsidRPr="0043620F">
        <w:rPr>
          <w:rFonts w:ascii="Montserrat" w:hAnsi="Montserrat"/>
          <w:color w:val="000000" w:themeColor="text1"/>
          <w:sz w:val="22"/>
          <w:szCs w:val="22"/>
        </w:rPr>
        <w:t>peut être</w:t>
      </w:r>
      <w:r w:rsidR="008B5BB3" w:rsidRPr="0043620F">
        <w:rPr>
          <w:rFonts w:ascii="Montserrat" w:hAnsi="Montserrat"/>
          <w:color w:val="000000" w:themeColor="text1"/>
          <w:sz w:val="22"/>
          <w:szCs w:val="22"/>
        </w:rPr>
        <w:t xml:space="preserve"> accompagnée pour certains déplacements. Elle doit le préciser lors de la r</w:t>
      </w:r>
      <w:r w:rsidR="0043620F" w:rsidRPr="0043620F">
        <w:rPr>
          <w:rFonts w:ascii="Montserrat" w:hAnsi="Montserrat"/>
          <w:color w:val="000000" w:themeColor="text1"/>
          <w:sz w:val="22"/>
          <w:szCs w:val="22"/>
        </w:rPr>
        <w:t>é</w:t>
      </w:r>
      <w:r w:rsidR="008B5BB3" w:rsidRPr="0043620F">
        <w:rPr>
          <w:rFonts w:ascii="Montserrat" w:hAnsi="Montserrat"/>
          <w:color w:val="000000" w:themeColor="text1"/>
          <w:sz w:val="22"/>
          <w:szCs w:val="22"/>
        </w:rPr>
        <w:t>servation, pour que sa place soit garantie, et l’accompagnateur paie le coût de son passage.</w:t>
      </w:r>
    </w:p>
    <w:p w14:paraId="281C80A0" w14:textId="687F44C0" w:rsidR="008B5BB3" w:rsidRPr="0043620F" w:rsidRDefault="008B5BB3" w:rsidP="00ED7943">
      <w:pPr>
        <w:jc w:val="both"/>
        <w:rPr>
          <w:rFonts w:ascii="Montserrat" w:hAnsi="Montserrat"/>
          <w:color w:val="000000" w:themeColor="text1"/>
          <w:sz w:val="22"/>
          <w:szCs w:val="22"/>
        </w:rPr>
      </w:pPr>
    </w:p>
    <w:p w14:paraId="757D76A7" w14:textId="693DDD00" w:rsidR="008B5BB3" w:rsidRPr="0043620F" w:rsidRDefault="008B5BB3"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8B5BB3" w:rsidRPr="0043620F" w14:paraId="369C5880" w14:textId="77777777" w:rsidTr="008B5BB3">
        <w:tc>
          <w:tcPr>
            <w:tcW w:w="8630" w:type="dxa"/>
          </w:tcPr>
          <w:p w14:paraId="70A64B1C" w14:textId="6E8BC378" w:rsidR="008B5BB3" w:rsidRPr="0043620F" w:rsidRDefault="008B5BB3" w:rsidP="008B5BB3">
            <w:pPr>
              <w:jc w:val="center"/>
              <w:rPr>
                <w:rFonts w:ascii="Montserrat" w:hAnsi="Montserrat"/>
                <w:color w:val="000000" w:themeColor="text1"/>
                <w:sz w:val="22"/>
                <w:szCs w:val="22"/>
              </w:rPr>
            </w:pPr>
            <w:r w:rsidRPr="0043620F">
              <w:rPr>
                <w:rFonts w:ascii="Montserrat" w:hAnsi="Montserrat"/>
                <w:color w:val="000000" w:themeColor="text1"/>
                <w:sz w:val="22"/>
                <w:szCs w:val="22"/>
              </w:rPr>
              <w:t>Accompagnateur pour responsabilités parentales</w:t>
            </w:r>
          </w:p>
        </w:tc>
      </w:tr>
    </w:tbl>
    <w:p w14:paraId="05543E6B" w14:textId="02D6CFCE" w:rsidR="008B5BB3" w:rsidRPr="0043620F" w:rsidRDefault="008B5BB3" w:rsidP="00ED7943">
      <w:pPr>
        <w:jc w:val="both"/>
        <w:rPr>
          <w:rFonts w:ascii="Montserrat" w:hAnsi="Montserrat"/>
          <w:color w:val="000000" w:themeColor="text1"/>
          <w:sz w:val="22"/>
          <w:szCs w:val="22"/>
        </w:rPr>
      </w:pPr>
    </w:p>
    <w:p w14:paraId="05EEB308" w14:textId="2D92D6B2" w:rsidR="008B5BB3" w:rsidRPr="0043620F" w:rsidRDefault="00DA71B5"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Le parent handicap peut voyager avec ses enfants de moins de 14 ans. De même, tout enfant handicap âgé de moins de 14 ans peut voyager avec ses parents (ou une per</w:t>
      </w:r>
      <w:r w:rsidR="0043620F" w:rsidRPr="0043620F">
        <w:rPr>
          <w:rFonts w:ascii="Montserrat" w:hAnsi="Montserrat"/>
          <w:color w:val="000000" w:themeColor="text1"/>
          <w:sz w:val="22"/>
          <w:szCs w:val="22"/>
        </w:rPr>
        <w:t>so</w:t>
      </w:r>
      <w:r w:rsidRPr="0043620F">
        <w:rPr>
          <w:rFonts w:ascii="Montserrat" w:hAnsi="Montserrat"/>
          <w:color w:val="000000" w:themeColor="text1"/>
          <w:sz w:val="22"/>
          <w:szCs w:val="22"/>
        </w:rPr>
        <w:t>nne qui en a la charge) et, s’il y a lieu, un autre memb</w:t>
      </w:r>
      <w:r w:rsidR="0043620F" w:rsidRPr="0043620F">
        <w:rPr>
          <w:rFonts w:ascii="Montserrat" w:hAnsi="Montserrat"/>
          <w:color w:val="000000" w:themeColor="text1"/>
          <w:sz w:val="22"/>
          <w:szCs w:val="22"/>
        </w:rPr>
        <w:t>re</w:t>
      </w:r>
      <w:r w:rsidRPr="0043620F">
        <w:rPr>
          <w:rFonts w:ascii="Montserrat" w:hAnsi="Montserrat"/>
          <w:color w:val="000000" w:themeColor="text1"/>
          <w:sz w:val="22"/>
          <w:szCs w:val="22"/>
        </w:rPr>
        <w:t xml:space="preserve"> de la famille imm</w:t>
      </w:r>
      <w:r w:rsidR="0043620F" w:rsidRPr="0043620F">
        <w:rPr>
          <w:rFonts w:ascii="Montserrat" w:hAnsi="Montserrat"/>
          <w:color w:val="000000" w:themeColor="text1"/>
          <w:sz w:val="22"/>
          <w:szCs w:val="22"/>
        </w:rPr>
        <w:t>é</w:t>
      </w:r>
      <w:r w:rsidRPr="0043620F">
        <w:rPr>
          <w:rFonts w:ascii="Montserrat" w:hAnsi="Montserrat"/>
          <w:color w:val="000000" w:themeColor="text1"/>
          <w:sz w:val="22"/>
          <w:szCs w:val="22"/>
        </w:rPr>
        <w:t>diate âgé de moins de 14 ans.</w:t>
      </w:r>
    </w:p>
    <w:p w14:paraId="0B682AC7" w14:textId="363DCB71" w:rsidR="00DA71B5" w:rsidRPr="0043620F" w:rsidRDefault="00DA71B5" w:rsidP="00ED7943">
      <w:pPr>
        <w:jc w:val="both"/>
        <w:rPr>
          <w:rFonts w:ascii="Montserrat" w:hAnsi="Montserrat"/>
          <w:color w:val="000000" w:themeColor="text1"/>
          <w:sz w:val="22"/>
          <w:szCs w:val="22"/>
        </w:rPr>
      </w:pPr>
    </w:p>
    <w:p w14:paraId="7BB27BE6" w14:textId="2F910715" w:rsidR="00DA71B5" w:rsidRPr="0043620F" w:rsidRDefault="00DA71B5"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L’accompagnateur est celui que vous aurez désigné. Cet accompagnateur paie son passage et doit obligatoirement monter et descendr</w:t>
      </w:r>
      <w:r w:rsidR="0043620F" w:rsidRPr="0043620F">
        <w:rPr>
          <w:rFonts w:ascii="Montserrat" w:hAnsi="Montserrat"/>
          <w:color w:val="000000" w:themeColor="text1"/>
          <w:sz w:val="22"/>
          <w:szCs w:val="22"/>
        </w:rPr>
        <w:t>e</w:t>
      </w:r>
      <w:r w:rsidRPr="0043620F">
        <w:rPr>
          <w:rFonts w:ascii="Montserrat" w:hAnsi="Montserrat"/>
          <w:color w:val="000000" w:themeColor="text1"/>
          <w:sz w:val="22"/>
          <w:szCs w:val="22"/>
        </w:rPr>
        <w:t xml:space="preserve"> aux mêmes endroits que la personne admise au service.</w:t>
      </w:r>
    </w:p>
    <w:p w14:paraId="468A6549" w14:textId="465C7EF4" w:rsidR="00DA71B5" w:rsidRPr="0043620F" w:rsidRDefault="00DA71B5" w:rsidP="00ED7943">
      <w:pPr>
        <w:jc w:val="both"/>
        <w:rPr>
          <w:rFonts w:ascii="Montserrat" w:hAnsi="Montserrat"/>
          <w:color w:val="000000" w:themeColor="text1"/>
          <w:sz w:val="22"/>
          <w:szCs w:val="22"/>
        </w:rPr>
      </w:pPr>
    </w:p>
    <w:p w14:paraId="657F43E2" w14:textId="5E5C2EDC" w:rsidR="00DA71B5" w:rsidRPr="0043620F" w:rsidRDefault="00DA71B5" w:rsidP="00ED7943">
      <w:pPr>
        <w:jc w:val="both"/>
        <w:rPr>
          <w:rFonts w:ascii="Montserrat" w:hAnsi="Montserrat"/>
          <w:color w:val="000000" w:themeColor="text1"/>
          <w:sz w:val="22"/>
          <w:szCs w:val="22"/>
        </w:rPr>
      </w:pPr>
    </w:p>
    <w:p w14:paraId="117E8E22" w14:textId="3F1F6A85" w:rsidR="00DA71B5" w:rsidRPr="0043620F" w:rsidRDefault="00DA71B5" w:rsidP="00ED7943">
      <w:pPr>
        <w:jc w:val="both"/>
        <w:rPr>
          <w:rFonts w:ascii="Montserrat" w:hAnsi="Montserrat"/>
          <w:color w:val="000000" w:themeColor="text1"/>
          <w:sz w:val="22"/>
          <w:szCs w:val="22"/>
        </w:rPr>
      </w:pPr>
    </w:p>
    <w:p w14:paraId="334644B0" w14:textId="29C5DBA5" w:rsidR="00DA71B5" w:rsidRPr="0043620F" w:rsidRDefault="00DA71B5" w:rsidP="00ED7943">
      <w:pPr>
        <w:jc w:val="both"/>
        <w:rPr>
          <w:rFonts w:ascii="Montserrat" w:hAnsi="Montserrat"/>
          <w:color w:val="000000" w:themeColor="text1"/>
          <w:sz w:val="22"/>
          <w:szCs w:val="22"/>
        </w:rPr>
      </w:pPr>
    </w:p>
    <w:p w14:paraId="26881C43" w14:textId="4EB10F94" w:rsidR="00DA71B5" w:rsidRPr="0043620F" w:rsidRDefault="00DA71B5" w:rsidP="00ED7943">
      <w:pPr>
        <w:jc w:val="both"/>
        <w:rPr>
          <w:rFonts w:ascii="Montserrat" w:hAnsi="Montserrat"/>
          <w:color w:val="000000" w:themeColor="text1"/>
          <w:sz w:val="22"/>
          <w:szCs w:val="22"/>
        </w:rPr>
      </w:pPr>
    </w:p>
    <w:p w14:paraId="79AF876A" w14:textId="5DEAE7DD" w:rsidR="00DA71B5" w:rsidRPr="0043620F" w:rsidRDefault="00DA71B5" w:rsidP="00ED7943">
      <w:pPr>
        <w:jc w:val="both"/>
        <w:rPr>
          <w:rFonts w:ascii="Montserrat" w:hAnsi="Montserrat"/>
          <w:color w:val="000000" w:themeColor="text1"/>
          <w:sz w:val="22"/>
          <w:szCs w:val="22"/>
        </w:rPr>
      </w:pPr>
    </w:p>
    <w:p w14:paraId="17CDFAF4" w14:textId="54212B2C" w:rsidR="00DA71B5" w:rsidRPr="0043620F" w:rsidRDefault="00DA71B5" w:rsidP="00ED7943">
      <w:pPr>
        <w:jc w:val="both"/>
        <w:rPr>
          <w:rFonts w:ascii="Montserrat" w:hAnsi="Montserrat"/>
          <w:color w:val="000000" w:themeColor="text1"/>
          <w:sz w:val="22"/>
          <w:szCs w:val="22"/>
        </w:rPr>
      </w:pPr>
    </w:p>
    <w:p w14:paraId="17820A3C" w14:textId="73742DA1" w:rsidR="00191D91" w:rsidRDefault="00191D91" w:rsidP="00ED7943">
      <w:pPr>
        <w:jc w:val="both"/>
        <w:rPr>
          <w:rFonts w:ascii="Montserrat" w:hAnsi="Montserrat"/>
          <w:color w:val="000000" w:themeColor="text1"/>
          <w:sz w:val="22"/>
          <w:szCs w:val="22"/>
        </w:rPr>
      </w:pPr>
      <w:r>
        <w:rPr>
          <w:rFonts w:ascii="Montserrat" w:hAnsi="Montserrat"/>
          <w:color w:val="000000" w:themeColor="text1"/>
          <w:sz w:val="22"/>
          <w:szCs w:val="22"/>
        </w:rPr>
        <w:br w:type="page"/>
      </w:r>
    </w:p>
    <w:p w14:paraId="4B076768" w14:textId="77777777" w:rsidR="00DA71B5" w:rsidRPr="0043620F" w:rsidRDefault="00DA71B5" w:rsidP="00ED7943">
      <w:pPr>
        <w:jc w:val="both"/>
        <w:rPr>
          <w:rFonts w:ascii="Montserrat" w:hAnsi="Montserrat"/>
          <w:color w:val="000000" w:themeColor="text1"/>
          <w:sz w:val="22"/>
          <w:szCs w:val="22"/>
        </w:rPr>
      </w:pPr>
    </w:p>
    <w:p w14:paraId="1598232B" w14:textId="0889D5F5" w:rsidR="00DA71B5" w:rsidRPr="0043620F" w:rsidRDefault="00DA71B5" w:rsidP="00ED7943">
      <w:pPr>
        <w:jc w:val="both"/>
        <w:rPr>
          <w:rFonts w:ascii="Montserrat" w:hAnsi="Montserrat"/>
          <w:color w:val="000000" w:themeColor="text1"/>
          <w:sz w:val="22"/>
          <w:szCs w:val="22"/>
        </w:rPr>
      </w:pPr>
    </w:p>
    <w:p w14:paraId="247814E1" w14:textId="77777777" w:rsidR="00422157" w:rsidRPr="0043620F" w:rsidRDefault="00422157" w:rsidP="00ED7943">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DA71B5" w:rsidRPr="0043620F" w14:paraId="616B74AD" w14:textId="77777777" w:rsidTr="00DA71B5">
        <w:tc>
          <w:tcPr>
            <w:tcW w:w="8630" w:type="dxa"/>
          </w:tcPr>
          <w:p w14:paraId="196561F3" w14:textId="5E029178" w:rsidR="00DA71B5" w:rsidRPr="0043620F" w:rsidRDefault="00DA71B5" w:rsidP="00DA71B5">
            <w:pPr>
              <w:jc w:val="center"/>
              <w:rPr>
                <w:rFonts w:ascii="Montserrat" w:hAnsi="Montserrat"/>
                <w:color w:val="000000" w:themeColor="text1"/>
                <w:sz w:val="22"/>
                <w:szCs w:val="22"/>
              </w:rPr>
            </w:pPr>
            <w:r w:rsidRPr="0043620F">
              <w:rPr>
                <w:rFonts w:ascii="Montserrat" w:hAnsi="Montserrat"/>
                <w:color w:val="000000" w:themeColor="text1"/>
                <w:sz w:val="22"/>
                <w:szCs w:val="22"/>
              </w:rPr>
              <w:t>Accompagnement avec un chien-guide ou chien d’assistance</w:t>
            </w:r>
          </w:p>
        </w:tc>
      </w:tr>
    </w:tbl>
    <w:p w14:paraId="3AFB5F76" w14:textId="239385F5" w:rsidR="00DA71B5" w:rsidRPr="0043620F" w:rsidRDefault="00DA71B5" w:rsidP="00ED7943">
      <w:pPr>
        <w:jc w:val="both"/>
        <w:rPr>
          <w:rFonts w:ascii="Montserrat" w:hAnsi="Montserrat"/>
          <w:color w:val="000000" w:themeColor="text1"/>
          <w:sz w:val="22"/>
          <w:szCs w:val="22"/>
        </w:rPr>
      </w:pPr>
    </w:p>
    <w:p w14:paraId="6D86C7EA" w14:textId="0DD9711B" w:rsidR="00DA71B5" w:rsidRPr="0043620F" w:rsidRDefault="00DA71B5" w:rsidP="00ED7943">
      <w:pPr>
        <w:jc w:val="both"/>
        <w:rPr>
          <w:rFonts w:ascii="Montserrat" w:hAnsi="Montserrat"/>
          <w:color w:val="000000" w:themeColor="text1"/>
          <w:sz w:val="22"/>
          <w:szCs w:val="22"/>
        </w:rPr>
      </w:pPr>
      <w:r w:rsidRPr="0043620F">
        <w:rPr>
          <w:rFonts w:ascii="Montserrat" w:hAnsi="Montserrat"/>
          <w:color w:val="000000" w:themeColor="text1"/>
          <w:sz w:val="22"/>
          <w:szCs w:val="22"/>
        </w:rPr>
        <w:t>Une personne handicapée peut utiliser le transport adapté avec un chien-guide ou un chien d’assistance. Il faut toutefois que le chien ait suivi une formation spécifique donnée par un organ</w:t>
      </w:r>
      <w:r w:rsidR="0043620F" w:rsidRPr="0043620F">
        <w:rPr>
          <w:rFonts w:ascii="Montserrat" w:hAnsi="Montserrat"/>
          <w:color w:val="000000" w:themeColor="text1"/>
          <w:sz w:val="22"/>
          <w:szCs w:val="22"/>
        </w:rPr>
        <w:t>is</w:t>
      </w:r>
      <w:r w:rsidRPr="0043620F">
        <w:rPr>
          <w:rFonts w:ascii="Montserrat" w:hAnsi="Montserrat"/>
          <w:color w:val="000000" w:themeColor="text1"/>
          <w:sz w:val="22"/>
          <w:szCs w:val="22"/>
        </w:rPr>
        <w:t>me reconnu. Le transport adapté peut demander une attestation certifiant les qualifications du chien. Les chiens-guides ou chiens d’assistance</w:t>
      </w:r>
      <w:r w:rsidR="00552138" w:rsidRPr="0043620F">
        <w:rPr>
          <w:rFonts w:ascii="Montserrat" w:hAnsi="Montserrat"/>
          <w:color w:val="000000" w:themeColor="text1"/>
          <w:sz w:val="22"/>
          <w:szCs w:val="22"/>
        </w:rPr>
        <w:t xml:space="preserve"> ne doivent pas se comporter de manière agressive avec les usagers et le chauffeur. Si l’animal nuit au confort et à la sécurité des autres usagers du transport adapté, il peut être exigé que des correctifs soient apportés en collaboration avec le maître ou le dresseur.</w:t>
      </w:r>
    </w:p>
    <w:p w14:paraId="1BF51FC4" w14:textId="25D07620" w:rsidR="00552138" w:rsidRPr="0043620F" w:rsidRDefault="00552138" w:rsidP="00ED7943">
      <w:pPr>
        <w:jc w:val="both"/>
        <w:rPr>
          <w:rFonts w:ascii="Montserrat" w:hAnsi="Montserrat"/>
          <w:color w:val="000000" w:themeColor="text1"/>
          <w:sz w:val="22"/>
          <w:szCs w:val="22"/>
        </w:rPr>
      </w:pPr>
    </w:p>
    <w:p w14:paraId="49506DE2" w14:textId="2D946326" w:rsidR="00552138" w:rsidRPr="0043620F" w:rsidRDefault="00552138" w:rsidP="00ED7943">
      <w:pPr>
        <w:jc w:val="both"/>
        <w:rPr>
          <w:rFonts w:ascii="Montserrat" w:hAnsi="Montserrat"/>
          <w:color w:val="000000" w:themeColor="text1"/>
          <w:sz w:val="22"/>
          <w:szCs w:val="22"/>
        </w:rPr>
      </w:pPr>
    </w:p>
    <w:p w14:paraId="30AC7FCC" w14:textId="3EBAF2B3" w:rsidR="00552138" w:rsidRPr="0043620F" w:rsidRDefault="00552138" w:rsidP="00552138">
      <w:pPr>
        <w:ind w:left="-567"/>
        <w:jc w:val="both"/>
        <w:rPr>
          <w:rFonts w:ascii="Montserrat" w:hAnsi="Montserrat"/>
          <w:color w:val="2F5496" w:themeColor="accent1" w:themeShade="BF"/>
          <w:sz w:val="32"/>
          <w:szCs w:val="32"/>
        </w:rPr>
      </w:pPr>
      <w:r w:rsidRPr="0043620F">
        <w:rPr>
          <w:rFonts w:ascii="Montserrat" w:hAnsi="Montserrat"/>
          <w:b/>
          <w:bCs/>
          <w:color w:val="2F5496" w:themeColor="accent1" w:themeShade="BF"/>
          <w:sz w:val="32"/>
          <w:szCs w:val="32"/>
          <w:u w:val="single"/>
        </w:rPr>
        <w:t>Réservation</w:t>
      </w:r>
      <w:r w:rsidR="0043620F" w:rsidRPr="0043620F">
        <w:rPr>
          <w:rFonts w:ascii="Montserrat" w:hAnsi="Montserrat"/>
          <w:b/>
          <w:bCs/>
          <w:color w:val="2F5496" w:themeColor="accent1" w:themeShade="BF"/>
          <w:sz w:val="32"/>
          <w:szCs w:val="32"/>
          <w:u w:val="single"/>
        </w:rPr>
        <w:t> </w:t>
      </w:r>
      <w:r w:rsidRPr="0043620F">
        <w:rPr>
          <w:rFonts w:ascii="Montserrat" w:hAnsi="Montserrat"/>
          <w:color w:val="2F5496" w:themeColor="accent1" w:themeShade="BF"/>
          <w:sz w:val="32"/>
          <w:szCs w:val="32"/>
        </w:rPr>
        <w:t>: Vous pouvez réserver pour 2 types de déplacement</w:t>
      </w:r>
      <w:r w:rsidR="0043620F" w:rsidRPr="0043620F">
        <w:rPr>
          <w:rFonts w:ascii="Montserrat" w:hAnsi="Montserrat"/>
          <w:color w:val="2F5496" w:themeColor="accent1" w:themeShade="BF"/>
          <w:sz w:val="32"/>
          <w:szCs w:val="32"/>
        </w:rPr>
        <w:t> </w:t>
      </w:r>
      <w:r w:rsidRPr="0043620F">
        <w:rPr>
          <w:rFonts w:ascii="Montserrat" w:hAnsi="Montserrat"/>
          <w:color w:val="2F5496" w:themeColor="accent1" w:themeShade="BF"/>
          <w:sz w:val="32"/>
          <w:szCs w:val="32"/>
        </w:rPr>
        <w:t>:</w:t>
      </w:r>
    </w:p>
    <w:p w14:paraId="6CBD3BED" w14:textId="32B0D9AD" w:rsidR="00552138" w:rsidRPr="0043620F" w:rsidRDefault="00552138" w:rsidP="00552138">
      <w:pPr>
        <w:ind w:left="-567"/>
        <w:jc w:val="both"/>
        <w:rPr>
          <w:rFonts w:ascii="Montserrat" w:hAnsi="Montserrat"/>
          <w:sz w:val="32"/>
          <w:szCs w:val="32"/>
        </w:rPr>
      </w:pPr>
    </w:p>
    <w:tbl>
      <w:tblPr>
        <w:tblStyle w:val="Grilledutableau"/>
        <w:tblW w:w="0" w:type="auto"/>
        <w:tblLook w:val="04A0" w:firstRow="1" w:lastRow="0" w:firstColumn="1" w:lastColumn="0" w:noHBand="0" w:noVBand="1"/>
      </w:tblPr>
      <w:tblGrid>
        <w:gridCol w:w="8630"/>
      </w:tblGrid>
      <w:tr w:rsidR="00821F79" w14:paraId="7E999343" w14:textId="77777777" w:rsidTr="00821F79">
        <w:tc>
          <w:tcPr>
            <w:tcW w:w="8630" w:type="dxa"/>
          </w:tcPr>
          <w:p w14:paraId="7DC16055" w14:textId="5D1D4D50" w:rsidR="00821F79" w:rsidRDefault="00821F79" w:rsidP="00821F79">
            <w:pPr>
              <w:jc w:val="center"/>
              <w:rPr>
                <w:rFonts w:ascii="Montserrat" w:hAnsi="Montserrat"/>
                <w:color w:val="000000" w:themeColor="text1"/>
                <w:sz w:val="22"/>
                <w:szCs w:val="22"/>
              </w:rPr>
            </w:pPr>
            <w:r>
              <w:rPr>
                <w:rFonts w:ascii="Montserrat" w:hAnsi="Montserrat"/>
                <w:color w:val="000000" w:themeColor="text1"/>
                <w:sz w:val="22"/>
                <w:szCs w:val="22"/>
              </w:rPr>
              <w:t xml:space="preserve">Transport </w:t>
            </w:r>
            <w:r w:rsidR="00D2152B">
              <w:rPr>
                <w:rFonts w:ascii="Montserrat" w:hAnsi="Montserrat"/>
                <w:color w:val="000000" w:themeColor="text1"/>
                <w:sz w:val="22"/>
                <w:szCs w:val="22"/>
              </w:rPr>
              <w:t>régulier</w:t>
            </w:r>
          </w:p>
        </w:tc>
      </w:tr>
    </w:tbl>
    <w:p w14:paraId="459B8EF3" w14:textId="482BE3FB" w:rsidR="00552138" w:rsidRDefault="00552138" w:rsidP="00552138">
      <w:pPr>
        <w:jc w:val="both"/>
        <w:rPr>
          <w:rFonts w:ascii="Montserrat" w:hAnsi="Montserrat"/>
          <w:color w:val="000000" w:themeColor="text1"/>
          <w:sz w:val="22"/>
          <w:szCs w:val="22"/>
        </w:rPr>
      </w:pPr>
    </w:p>
    <w:p w14:paraId="56D5FFEE" w14:textId="4EEE9BF3" w:rsidR="00D2152B" w:rsidRDefault="00D2152B" w:rsidP="00552138">
      <w:pPr>
        <w:jc w:val="both"/>
        <w:rPr>
          <w:rFonts w:ascii="Montserrat" w:hAnsi="Montserrat"/>
          <w:color w:val="000000" w:themeColor="text1"/>
          <w:sz w:val="22"/>
          <w:szCs w:val="22"/>
        </w:rPr>
      </w:pPr>
      <w:r>
        <w:rPr>
          <w:rFonts w:ascii="Montserrat" w:hAnsi="Montserrat"/>
          <w:color w:val="000000" w:themeColor="text1"/>
          <w:sz w:val="22"/>
          <w:szCs w:val="22"/>
        </w:rPr>
        <w:t>Un transport régulier est un déplacement répétitif qui, une fois enregistré, se répète automatiquement (ex. : même horaire, même lieu et e ou les mêmes jours).</w:t>
      </w:r>
    </w:p>
    <w:p w14:paraId="32E1A40D" w14:textId="155F5A58" w:rsidR="00D2152B" w:rsidRDefault="00D2152B" w:rsidP="00552138">
      <w:pPr>
        <w:jc w:val="both"/>
        <w:rPr>
          <w:rFonts w:ascii="Montserrat" w:hAnsi="Montserrat"/>
          <w:color w:val="000000" w:themeColor="text1"/>
          <w:sz w:val="22"/>
          <w:szCs w:val="22"/>
        </w:rPr>
      </w:pPr>
    </w:p>
    <w:p w14:paraId="0619B0B9" w14:textId="7B1FFAD3" w:rsidR="00D2152B" w:rsidRDefault="00D2152B" w:rsidP="00552138">
      <w:pPr>
        <w:jc w:val="both"/>
        <w:rPr>
          <w:rFonts w:ascii="Montserrat" w:hAnsi="Montserrat"/>
          <w:color w:val="000000" w:themeColor="text1"/>
          <w:sz w:val="22"/>
          <w:szCs w:val="22"/>
        </w:rPr>
      </w:pPr>
      <w:r>
        <w:rPr>
          <w:rFonts w:ascii="Montserrat" w:hAnsi="Montserrat"/>
          <w:color w:val="000000" w:themeColor="text1"/>
          <w:sz w:val="22"/>
          <w:szCs w:val="22"/>
        </w:rPr>
        <w:t>Une fois que le transport régulier est réservé, vous n’avez pas à téléphoner toutes les semaines pour réserver. Mais, lorsqu’il y a un changement quelconque (ex. : une modification ponctuelle ou permanente ou un retrait temporaire ou permanent), vous devez nous aviser dans les 24 heures précédant la journée du transport.</w:t>
      </w:r>
    </w:p>
    <w:p w14:paraId="1CADFC22" w14:textId="59AE634A" w:rsidR="00D2152B" w:rsidRDefault="00D2152B" w:rsidP="00552138">
      <w:pPr>
        <w:jc w:val="both"/>
        <w:rPr>
          <w:rFonts w:ascii="Montserrat" w:hAnsi="Montserrat"/>
          <w:color w:val="000000" w:themeColor="text1"/>
          <w:sz w:val="22"/>
          <w:szCs w:val="22"/>
        </w:rPr>
      </w:pPr>
    </w:p>
    <w:p w14:paraId="1223FDE7" w14:textId="09D04F9A" w:rsidR="00D2152B" w:rsidRDefault="00D2152B" w:rsidP="00552138">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D2152B" w14:paraId="3F348200" w14:textId="77777777" w:rsidTr="00D2152B">
        <w:tc>
          <w:tcPr>
            <w:tcW w:w="8630" w:type="dxa"/>
          </w:tcPr>
          <w:p w14:paraId="0A88DA89" w14:textId="3FE59C96" w:rsidR="00D2152B" w:rsidRDefault="00D2152B" w:rsidP="00D2152B">
            <w:pPr>
              <w:jc w:val="center"/>
              <w:rPr>
                <w:rFonts w:ascii="Montserrat" w:hAnsi="Montserrat"/>
                <w:color w:val="000000" w:themeColor="text1"/>
                <w:sz w:val="22"/>
                <w:szCs w:val="22"/>
              </w:rPr>
            </w:pPr>
            <w:r>
              <w:rPr>
                <w:rFonts w:ascii="Montserrat" w:hAnsi="Montserrat"/>
                <w:color w:val="000000" w:themeColor="text1"/>
                <w:sz w:val="22"/>
                <w:szCs w:val="22"/>
              </w:rPr>
              <w:t>Transport occasionnel</w:t>
            </w:r>
          </w:p>
        </w:tc>
      </w:tr>
    </w:tbl>
    <w:p w14:paraId="178A81C4" w14:textId="66B5062C" w:rsidR="00D2152B" w:rsidRDefault="00D2152B" w:rsidP="00552138">
      <w:pPr>
        <w:jc w:val="both"/>
        <w:rPr>
          <w:rFonts w:ascii="Montserrat" w:hAnsi="Montserrat"/>
          <w:color w:val="000000" w:themeColor="text1"/>
          <w:sz w:val="22"/>
          <w:szCs w:val="22"/>
        </w:rPr>
      </w:pPr>
    </w:p>
    <w:p w14:paraId="49BAC477" w14:textId="5BC931AA" w:rsidR="00D2152B" w:rsidRDefault="00D2152B" w:rsidP="00552138">
      <w:pPr>
        <w:jc w:val="both"/>
        <w:rPr>
          <w:rFonts w:ascii="Montserrat" w:hAnsi="Montserrat"/>
          <w:color w:val="000000" w:themeColor="text1"/>
          <w:sz w:val="22"/>
          <w:szCs w:val="22"/>
        </w:rPr>
      </w:pPr>
      <w:r>
        <w:rPr>
          <w:rFonts w:ascii="Montserrat" w:hAnsi="Montserrat"/>
          <w:color w:val="000000" w:themeColor="text1"/>
          <w:sz w:val="22"/>
          <w:szCs w:val="22"/>
        </w:rPr>
        <w:t>Un transport occasionnel n’a lieu qu’une seule fois. Il vise donc une date plutôt qu’un jour de la semaine.</w:t>
      </w:r>
    </w:p>
    <w:p w14:paraId="50833593" w14:textId="687FB865" w:rsidR="00191D91" w:rsidRDefault="00191D91" w:rsidP="00552138">
      <w:pPr>
        <w:jc w:val="both"/>
        <w:rPr>
          <w:rFonts w:ascii="Montserrat" w:hAnsi="Montserrat"/>
          <w:color w:val="000000" w:themeColor="text1"/>
          <w:sz w:val="22"/>
          <w:szCs w:val="22"/>
        </w:rPr>
      </w:pPr>
      <w:r>
        <w:rPr>
          <w:rFonts w:ascii="Montserrat" w:hAnsi="Montserrat"/>
          <w:color w:val="000000" w:themeColor="text1"/>
          <w:sz w:val="22"/>
          <w:szCs w:val="22"/>
        </w:rPr>
        <w:br w:type="page"/>
      </w:r>
    </w:p>
    <w:p w14:paraId="06D1DCA0" w14:textId="77777777" w:rsidR="00D2152B" w:rsidRDefault="00D2152B" w:rsidP="00552138">
      <w:pPr>
        <w:jc w:val="both"/>
        <w:rPr>
          <w:rFonts w:ascii="Montserrat" w:hAnsi="Montserrat"/>
          <w:color w:val="000000" w:themeColor="text1"/>
          <w:sz w:val="22"/>
          <w:szCs w:val="22"/>
        </w:rPr>
      </w:pPr>
    </w:p>
    <w:p w14:paraId="0D4F924F" w14:textId="40AC9D51" w:rsidR="00D2152B" w:rsidRDefault="00D2152B" w:rsidP="00552138">
      <w:pPr>
        <w:jc w:val="both"/>
        <w:rPr>
          <w:rFonts w:ascii="Montserrat" w:hAnsi="Montserrat"/>
          <w:color w:val="000000" w:themeColor="text1"/>
          <w:sz w:val="22"/>
          <w:szCs w:val="22"/>
        </w:rPr>
      </w:pPr>
    </w:p>
    <w:p w14:paraId="391C043E" w14:textId="4C8706F4" w:rsidR="00D2152B" w:rsidRDefault="00D2152B" w:rsidP="00D2152B">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Comment faire pour réserver un déplacement?</w:t>
      </w:r>
    </w:p>
    <w:p w14:paraId="7322A73D" w14:textId="1376BEE2" w:rsidR="00D2152B" w:rsidRDefault="00D2152B" w:rsidP="00D2152B">
      <w:pPr>
        <w:ind w:left="-567"/>
        <w:jc w:val="both"/>
        <w:rPr>
          <w:rFonts w:ascii="Montserrat" w:hAnsi="Montserrat"/>
          <w:color w:val="2F5496" w:themeColor="accent1" w:themeShade="BF"/>
          <w:sz w:val="32"/>
          <w:szCs w:val="32"/>
        </w:rPr>
      </w:pPr>
    </w:p>
    <w:p w14:paraId="4D8590FC" w14:textId="33894040" w:rsidR="00D2152B" w:rsidRDefault="00D2152B" w:rsidP="00D2152B">
      <w:pPr>
        <w:jc w:val="both"/>
        <w:rPr>
          <w:rFonts w:ascii="Montserrat" w:hAnsi="Montserrat"/>
          <w:color w:val="000000" w:themeColor="text1"/>
          <w:sz w:val="22"/>
          <w:szCs w:val="22"/>
        </w:rPr>
      </w:pPr>
      <w:r>
        <w:rPr>
          <w:rFonts w:ascii="Montserrat" w:hAnsi="Montserrat"/>
          <w:color w:val="000000" w:themeColor="text1"/>
          <w:sz w:val="22"/>
          <w:szCs w:val="22"/>
        </w:rPr>
        <w:t xml:space="preserve">Vous devez réserver </w:t>
      </w:r>
      <w:r w:rsidRPr="00923C22">
        <w:rPr>
          <w:rFonts w:ascii="Montserrat" w:hAnsi="Montserrat"/>
          <w:b/>
          <w:bCs/>
          <w:color w:val="000000" w:themeColor="text1"/>
          <w:sz w:val="22"/>
          <w:szCs w:val="22"/>
        </w:rPr>
        <w:t>au moins une journée avant</w:t>
      </w:r>
      <w:r>
        <w:rPr>
          <w:rFonts w:ascii="Montserrat" w:hAnsi="Montserrat"/>
          <w:color w:val="000000" w:themeColor="text1"/>
          <w:sz w:val="22"/>
          <w:szCs w:val="22"/>
        </w:rPr>
        <w:t xml:space="preserve"> pour tous vos déplacements. Aucun transport ne sera accordé la journée même.</w:t>
      </w:r>
    </w:p>
    <w:p w14:paraId="3372ABD8" w14:textId="51375A14" w:rsidR="00923C22" w:rsidRDefault="00923C22" w:rsidP="00D2152B">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923C22" w14:paraId="2E89F478" w14:textId="77777777" w:rsidTr="00923C22">
        <w:tc>
          <w:tcPr>
            <w:tcW w:w="8630" w:type="dxa"/>
          </w:tcPr>
          <w:p w14:paraId="33646BD7" w14:textId="771D5123" w:rsidR="00923C22" w:rsidRDefault="00923C22" w:rsidP="00923C22">
            <w:pPr>
              <w:jc w:val="center"/>
              <w:rPr>
                <w:rFonts w:ascii="Montserrat" w:hAnsi="Montserrat"/>
                <w:color w:val="000000" w:themeColor="text1"/>
                <w:sz w:val="22"/>
                <w:szCs w:val="22"/>
              </w:rPr>
            </w:pPr>
            <w:r>
              <w:rPr>
                <w:rFonts w:ascii="Montserrat" w:hAnsi="Montserrat"/>
                <w:color w:val="000000" w:themeColor="text1"/>
                <w:sz w:val="22"/>
                <w:szCs w:val="22"/>
              </w:rPr>
              <w:t>La période de réservation</w:t>
            </w:r>
          </w:p>
        </w:tc>
      </w:tr>
    </w:tbl>
    <w:p w14:paraId="53879E96" w14:textId="3ABEAAF2" w:rsidR="00923C22" w:rsidRDefault="00923C22" w:rsidP="00D2152B">
      <w:pPr>
        <w:jc w:val="both"/>
        <w:rPr>
          <w:rFonts w:ascii="Montserrat" w:hAnsi="Montserrat"/>
          <w:color w:val="000000" w:themeColor="text1"/>
          <w:sz w:val="22"/>
          <w:szCs w:val="22"/>
        </w:rPr>
      </w:pPr>
    </w:p>
    <w:p w14:paraId="3FB0C9E0" w14:textId="4A71FF57" w:rsidR="00923C22" w:rsidRDefault="00923C22" w:rsidP="00923C22">
      <w:pPr>
        <w:jc w:val="center"/>
        <w:rPr>
          <w:rFonts w:ascii="Montserrat" w:hAnsi="Montserrat"/>
          <w:b/>
          <w:bCs/>
          <w:color w:val="000000" w:themeColor="text1"/>
          <w:sz w:val="22"/>
          <w:szCs w:val="22"/>
        </w:rPr>
      </w:pPr>
      <w:r>
        <w:rPr>
          <w:rFonts w:ascii="Montserrat" w:hAnsi="Montserrat"/>
          <w:b/>
          <w:bCs/>
          <w:color w:val="000000" w:themeColor="text1"/>
          <w:sz w:val="22"/>
          <w:szCs w:val="22"/>
        </w:rPr>
        <w:t xml:space="preserve">Du lundi au vendredi </w:t>
      </w:r>
      <w:r w:rsidRPr="00923C22">
        <w:rPr>
          <w:rFonts w:ascii="Montserrat" w:hAnsi="Montserrat"/>
          <w:color w:val="000000" w:themeColor="text1"/>
          <w:sz w:val="22"/>
          <w:szCs w:val="22"/>
        </w:rPr>
        <w:t>de</w:t>
      </w:r>
      <w:r>
        <w:rPr>
          <w:rFonts w:ascii="Montserrat" w:hAnsi="Montserrat"/>
          <w:b/>
          <w:bCs/>
          <w:color w:val="000000" w:themeColor="text1"/>
          <w:sz w:val="22"/>
          <w:szCs w:val="22"/>
        </w:rPr>
        <w:t xml:space="preserve"> 09H00 </w:t>
      </w:r>
      <w:r w:rsidRPr="00923C22">
        <w:rPr>
          <w:rFonts w:ascii="Montserrat" w:hAnsi="Montserrat"/>
          <w:color w:val="000000" w:themeColor="text1"/>
          <w:sz w:val="22"/>
          <w:szCs w:val="22"/>
        </w:rPr>
        <w:t>à</w:t>
      </w:r>
      <w:r>
        <w:rPr>
          <w:rFonts w:ascii="Montserrat" w:hAnsi="Montserrat"/>
          <w:b/>
          <w:bCs/>
          <w:color w:val="000000" w:themeColor="text1"/>
          <w:sz w:val="22"/>
          <w:szCs w:val="22"/>
        </w:rPr>
        <w:t xml:space="preserve"> 12H00 </w:t>
      </w:r>
      <w:r w:rsidRPr="00923C22">
        <w:rPr>
          <w:rFonts w:ascii="Montserrat" w:hAnsi="Montserrat"/>
          <w:color w:val="000000" w:themeColor="text1"/>
          <w:sz w:val="22"/>
          <w:szCs w:val="22"/>
        </w:rPr>
        <w:t>et de</w:t>
      </w:r>
      <w:r>
        <w:rPr>
          <w:rFonts w:ascii="Montserrat" w:hAnsi="Montserrat"/>
          <w:b/>
          <w:bCs/>
          <w:color w:val="000000" w:themeColor="text1"/>
          <w:sz w:val="22"/>
          <w:szCs w:val="22"/>
        </w:rPr>
        <w:t xml:space="preserve"> 13H00 </w:t>
      </w:r>
      <w:r w:rsidRPr="00923C22">
        <w:rPr>
          <w:rFonts w:ascii="Montserrat" w:hAnsi="Montserrat"/>
          <w:color w:val="000000" w:themeColor="text1"/>
          <w:sz w:val="22"/>
          <w:szCs w:val="22"/>
        </w:rPr>
        <w:t>à</w:t>
      </w:r>
      <w:r>
        <w:rPr>
          <w:rFonts w:ascii="Montserrat" w:hAnsi="Montserrat"/>
          <w:b/>
          <w:bCs/>
          <w:color w:val="000000" w:themeColor="text1"/>
          <w:sz w:val="22"/>
          <w:szCs w:val="22"/>
        </w:rPr>
        <w:t xml:space="preserve"> 15H00</w:t>
      </w:r>
    </w:p>
    <w:p w14:paraId="125D7909" w14:textId="26F90C3D" w:rsidR="00923C22" w:rsidRDefault="00923C22" w:rsidP="00923C22">
      <w:pPr>
        <w:jc w:val="center"/>
        <w:rPr>
          <w:rFonts w:ascii="Montserrat" w:hAnsi="Montserrat"/>
          <w:b/>
          <w:bCs/>
          <w:color w:val="000000" w:themeColor="text1"/>
          <w:sz w:val="22"/>
          <w:szCs w:val="22"/>
        </w:rPr>
      </w:pPr>
    </w:p>
    <w:tbl>
      <w:tblPr>
        <w:tblStyle w:val="Grilledutableau"/>
        <w:tblW w:w="0" w:type="auto"/>
        <w:jc w:val="center"/>
        <w:shd w:val="clear" w:color="auto" w:fill="2F5496" w:themeFill="accent1" w:themeFillShade="BF"/>
        <w:tblLook w:val="04A0" w:firstRow="1" w:lastRow="0" w:firstColumn="1" w:lastColumn="0" w:noHBand="0" w:noVBand="1"/>
      </w:tblPr>
      <w:tblGrid>
        <w:gridCol w:w="2633"/>
      </w:tblGrid>
      <w:tr w:rsidR="00923C22" w:rsidRPr="00923C22" w14:paraId="2E31D54C" w14:textId="77777777" w:rsidTr="00923C22">
        <w:trPr>
          <w:jc w:val="center"/>
        </w:trPr>
        <w:tc>
          <w:tcPr>
            <w:tcW w:w="0" w:type="auto"/>
            <w:shd w:val="clear" w:color="auto" w:fill="2F5496" w:themeFill="accent1" w:themeFillShade="BF"/>
          </w:tcPr>
          <w:p w14:paraId="5C3D13EA" w14:textId="656E3235" w:rsidR="00923C22" w:rsidRPr="00923C22" w:rsidRDefault="00923C22" w:rsidP="00923C22">
            <w:pPr>
              <w:jc w:val="center"/>
              <w:rPr>
                <w:rFonts w:ascii="Montserrat" w:hAnsi="Montserrat"/>
                <w:b/>
                <w:bCs/>
                <w:color w:val="FFFFFF" w:themeColor="background1"/>
                <w:sz w:val="32"/>
                <w:szCs w:val="32"/>
              </w:rPr>
            </w:pPr>
            <w:r w:rsidRPr="00923C22">
              <w:rPr>
                <w:rFonts w:ascii="Montserrat" w:hAnsi="Montserrat"/>
                <w:b/>
                <w:bCs/>
                <w:color w:val="FFFFFF" w:themeColor="background1"/>
                <w:sz w:val="32"/>
                <w:szCs w:val="32"/>
              </w:rPr>
              <w:t>(450) 224-8800</w:t>
            </w:r>
          </w:p>
        </w:tc>
      </w:tr>
    </w:tbl>
    <w:p w14:paraId="3B573BF4" w14:textId="0F6D0539" w:rsidR="00923C22" w:rsidRDefault="00923C22" w:rsidP="00923C22">
      <w:pPr>
        <w:jc w:val="center"/>
        <w:rPr>
          <w:rFonts w:ascii="Montserrat" w:hAnsi="Montserrat"/>
          <w:b/>
          <w:bCs/>
          <w:color w:val="000000" w:themeColor="text1"/>
          <w:sz w:val="22"/>
          <w:szCs w:val="22"/>
        </w:rPr>
      </w:pPr>
    </w:p>
    <w:p w14:paraId="646E1BC5" w14:textId="571EEDF0" w:rsidR="00923C22" w:rsidRPr="005F7045" w:rsidRDefault="00923C22" w:rsidP="00923C22">
      <w:pPr>
        <w:pStyle w:val="Paragraphedeliste"/>
        <w:numPr>
          <w:ilvl w:val="0"/>
          <w:numId w:val="1"/>
        </w:numPr>
        <w:jc w:val="both"/>
        <w:rPr>
          <w:rFonts w:ascii="Montserrat" w:hAnsi="Montserrat"/>
          <w:b/>
          <w:bCs/>
          <w:color w:val="000000" w:themeColor="text1"/>
          <w:sz w:val="22"/>
          <w:szCs w:val="22"/>
        </w:rPr>
      </w:pPr>
      <w:r>
        <w:rPr>
          <w:rFonts w:ascii="Montserrat" w:hAnsi="Montserrat"/>
          <w:color w:val="000000" w:themeColor="text1"/>
          <w:sz w:val="22"/>
          <w:szCs w:val="22"/>
        </w:rPr>
        <w:t>Mentionnez votre numéro de carte d’admission.</w:t>
      </w:r>
    </w:p>
    <w:p w14:paraId="589AED06" w14:textId="77777777" w:rsidR="005F7045" w:rsidRPr="005F7045" w:rsidRDefault="005F7045" w:rsidP="005F7045">
      <w:pPr>
        <w:jc w:val="both"/>
        <w:rPr>
          <w:rFonts w:ascii="Montserrat" w:hAnsi="Montserrat"/>
          <w:b/>
          <w:bCs/>
          <w:color w:val="000000" w:themeColor="text1"/>
          <w:sz w:val="22"/>
          <w:szCs w:val="22"/>
        </w:rPr>
      </w:pPr>
    </w:p>
    <w:p w14:paraId="2A3496C7" w14:textId="2076FC9F" w:rsidR="00923C22" w:rsidRPr="005F7045" w:rsidRDefault="00923C22" w:rsidP="005F7045">
      <w:pPr>
        <w:pStyle w:val="Paragraphedeliste"/>
        <w:numPr>
          <w:ilvl w:val="0"/>
          <w:numId w:val="1"/>
        </w:numPr>
        <w:jc w:val="both"/>
        <w:rPr>
          <w:rFonts w:ascii="Montserrat" w:hAnsi="Montserrat"/>
          <w:b/>
          <w:bCs/>
          <w:color w:val="000000" w:themeColor="text1"/>
          <w:sz w:val="22"/>
          <w:szCs w:val="22"/>
        </w:rPr>
      </w:pPr>
      <w:r>
        <w:rPr>
          <w:rFonts w:ascii="Montserrat" w:hAnsi="Montserrat"/>
          <w:color w:val="000000" w:themeColor="text1"/>
          <w:sz w:val="22"/>
          <w:szCs w:val="22"/>
        </w:rPr>
        <w:t>Mentionnez la date, l’adresse exacte de départ et du lieu de destination,</w:t>
      </w:r>
      <w:r w:rsidR="005F7045">
        <w:rPr>
          <w:rFonts w:ascii="Montserrat" w:hAnsi="Montserrat"/>
          <w:color w:val="000000" w:themeColor="text1"/>
          <w:sz w:val="22"/>
          <w:szCs w:val="22"/>
        </w:rPr>
        <w:t xml:space="preserve"> </w:t>
      </w:r>
      <w:r w:rsidRPr="005F7045">
        <w:rPr>
          <w:rFonts w:ascii="Montserrat" w:hAnsi="Montserrat"/>
          <w:color w:val="000000" w:themeColor="text1"/>
          <w:sz w:val="22"/>
          <w:szCs w:val="22"/>
        </w:rPr>
        <w:t xml:space="preserve">l’heure de </w:t>
      </w:r>
      <w:r w:rsidR="00422157" w:rsidRPr="005F7045">
        <w:rPr>
          <w:rFonts w:ascii="Montserrat" w:hAnsi="Montserrat"/>
          <w:color w:val="000000" w:themeColor="text1"/>
          <w:sz w:val="22"/>
          <w:szCs w:val="22"/>
        </w:rPr>
        <w:t>départ, l’heure de rendez-vous ainsi que l’heure de retour.</w:t>
      </w:r>
    </w:p>
    <w:p w14:paraId="2E903392" w14:textId="77777777" w:rsidR="005F7045" w:rsidRPr="005F7045" w:rsidRDefault="005F7045" w:rsidP="005F7045">
      <w:pPr>
        <w:jc w:val="both"/>
        <w:rPr>
          <w:rFonts w:ascii="Montserrat" w:hAnsi="Montserrat"/>
          <w:b/>
          <w:bCs/>
          <w:color w:val="000000" w:themeColor="text1"/>
          <w:sz w:val="22"/>
          <w:szCs w:val="22"/>
        </w:rPr>
      </w:pPr>
    </w:p>
    <w:p w14:paraId="6437F6DC" w14:textId="38FF36E7" w:rsidR="00422157" w:rsidRPr="005F7045" w:rsidRDefault="00422157" w:rsidP="00923C22">
      <w:pPr>
        <w:pStyle w:val="Paragraphedeliste"/>
        <w:numPr>
          <w:ilvl w:val="0"/>
          <w:numId w:val="1"/>
        </w:numPr>
        <w:jc w:val="both"/>
        <w:rPr>
          <w:rFonts w:ascii="Montserrat" w:hAnsi="Montserrat"/>
          <w:b/>
          <w:bCs/>
          <w:color w:val="000000" w:themeColor="text1"/>
          <w:sz w:val="22"/>
          <w:szCs w:val="22"/>
        </w:rPr>
      </w:pPr>
      <w:r>
        <w:rPr>
          <w:rFonts w:ascii="Montserrat" w:hAnsi="Montserrat"/>
          <w:color w:val="000000" w:themeColor="text1"/>
          <w:sz w:val="22"/>
          <w:szCs w:val="22"/>
        </w:rPr>
        <w:t>Si vous y avez droit, mentionnez si vous avez recours au service d’un accompagnateur, pour qu’une place lui soit réservée.</w:t>
      </w:r>
    </w:p>
    <w:p w14:paraId="31EA1EF9" w14:textId="77777777" w:rsidR="005F7045" w:rsidRPr="005F7045" w:rsidRDefault="005F7045" w:rsidP="005F7045">
      <w:pPr>
        <w:jc w:val="both"/>
        <w:rPr>
          <w:rFonts w:ascii="Montserrat" w:hAnsi="Montserrat"/>
          <w:b/>
          <w:bCs/>
          <w:color w:val="000000" w:themeColor="text1"/>
          <w:sz w:val="22"/>
          <w:szCs w:val="22"/>
        </w:rPr>
      </w:pPr>
    </w:p>
    <w:p w14:paraId="7BA03BD4" w14:textId="51848959" w:rsidR="005F7045" w:rsidRPr="005F7045" w:rsidRDefault="005F7045" w:rsidP="00923C22">
      <w:pPr>
        <w:pStyle w:val="Paragraphedeliste"/>
        <w:numPr>
          <w:ilvl w:val="0"/>
          <w:numId w:val="1"/>
        </w:numPr>
        <w:jc w:val="both"/>
        <w:rPr>
          <w:rFonts w:ascii="Montserrat" w:hAnsi="Montserrat"/>
          <w:b/>
          <w:bCs/>
          <w:color w:val="000000" w:themeColor="text1"/>
          <w:sz w:val="22"/>
          <w:szCs w:val="22"/>
        </w:rPr>
      </w:pPr>
      <w:r>
        <w:rPr>
          <w:rFonts w:ascii="Montserrat" w:hAnsi="Montserrat"/>
          <w:color w:val="000000" w:themeColor="text1"/>
          <w:sz w:val="22"/>
          <w:szCs w:val="22"/>
        </w:rPr>
        <w:t>Mentionnez également quelle aide vous utiliserez pour vos déplacements (ex. : canne, fauteuil roulant manuel, marchette, béquille, fauteuil motorisé, triporteur, quadriporteur ou autres).</w:t>
      </w:r>
    </w:p>
    <w:p w14:paraId="6AEDC7FF" w14:textId="4C21945E" w:rsidR="005F7045" w:rsidRDefault="005F7045" w:rsidP="005F7045">
      <w:pPr>
        <w:pStyle w:val="Paragraphedeliste"/>
        <w:rPr>
          <w:rFonts w:ascii="Montserrat" w:hAnsi="Montserrat"/>
          <w:b/>
          <w:bCs/>
          <w:color w:val="000000" w:themeColor="text1"/>
          <w:sz w:val="22"/>
          <w:szCs w:val="22"/>
        </w:rPr>
      </w:pPr>
    </w:p>
    <w:p w14:paraId="3F45B051" w14:textId="77777777" w:rsidR="005F7045" w:rsidRPr="005F7045" w:rsidRDefault="005F7045" w:rsidP="005F7045">
      <w:pPr>
        <w:pStyle w:val="Paragraphedeliste"/>
        <w:rPr>
          <w:rFonts w:ascii="Montserrat" w:hAnsi="Montserrat"/>
          <w:b/>
          <w:bCs/>
          <w:color w:val="000000" w:themeColor="text1"/>
          <w:sz w:val="22"/>
          <w:szCs w:val="22"/>
        </w:rPr>
      </w:pPr>
    </w:p>
    <w:p w14:paraId="64960940" w14:textId="21F5E834" w:rsidR="005F7045" w:rsidRPr="00801A60" w:rsidRDefault="001636BE" w:rsidP="001636BE">
      <w:pPr>
        <w:ind w:left="-567"/>
        <w:jc w:val="both"/>
        <w:rPr>
          <w:rFonts w:ascii="Montserrat" w:hAnsi="Montserrat"/>
          <w:color w:val="2F5496" w:themeColor="accent1" w:themeShade="BF"/>
          <w:sz w:val="32"/>
          <w:szCs w:val="32"/>
        </w:rPr>
      </w:pPr>
      <w:r w:rsidRPr="00801A60">
        <w:rPr>
          <w:rFonts w:ascii="Montserrat" w:hAnsi="Montserrat"/>
          <w:color w:val="2F5496" w:themeColor="accent1" w:themeShade="BF"/>
          <w:sz w:val="32"/>
          <w:szCs w:val="32"/>
        </w:rPr>
        <w:t>Suite à une réservation</w:t>
      </w:r>
    </w:p>
    <w:p w14:paraId="7844C2CD" w14:textId="14E67594" w:rsidR="005F7045" w:rsidRPr="005F7045" w:rsidRDefault="005F7045" w:rsidP="005F7045">
      <w:pPr>
        <w:pStyle w:val="Paragraphedeliste"/>
        <w:numPr>
          <w:ilvl w:val="0"/>
          <w:numId w:val="2"/>
        </w:numPr>
        <w:jc w:val="both"/>
        <w:rPr>
          <w:rFonts w:ascii="Montserrat" w:hAnsi="Montserrat"/>
          <w:b/>
          <w:bCs/>
          <w:color w:val="000000" w:themeColor="text1"/>
          <w:sz w:val="22"/>
          <w:szCs w:val="22"/>
        </w:rPr>
      </w:pPr>
      <w:r>
        <w:rPr>
          <w:rFonts w:ascii="Montserrat" w:hAnsi="Montserrat"/>
          <w:color w:val="000000" w:themeColor="text1"/>
          <w:sz w:val="22"/>
          <w:szCs w:val="22"/>
        </w:rPr>
        <w:t>Aucun transport et/ou modification ne seront accordé durant la fermeture des bureaux. Seules les annulations seront acceptées.</w:t>
      </w:r>
    </w:p>
    <w:p w14:paraId="51588636" w14:textId="77777777" w:rsidR="005F7045" w:rsidRPr="005F7045" w:rsidRDefault="005F7045" w:rsidP="005F7045">
      <w:pPr>
        <w:pStyle w:val="Paragraphedeliste"/>
        <w:jc w:val="both"/>
        <w:rPr>
          <w:rFonts w:ascii="Montserrat" w:hAnsi="Montserrat"/>
          <w:b/>
          <w:bCs/>
          <w:color w:val="000000" w:themeColor="text1"/>
          <w:sz w:val="22"/>
          <w:szCs w:val="22"/>
        </w:rPr>
      </w:pPr>
    </w:p>
    <w:p w14:paraId="60E95178" w14:textId="155E27A0" w:rsidR="005F7045" w:rsidRPr="00CF44BC" w:rsidRDefault="005F7045" w:rsidP="005F7045">
      <w:pPr>
        <w:pStyle w:val="Paragraphedeliste"/>
        <w:numPr>
          <w:ilvl w:val="0"/>
          <w:numId w:val="2"/>
        </w:numPr>
        <w:jc w:val="both"/>
        <w:rPr>
          <w:rFonts w:ascii="Montserrat" w:hAnsi="Montserrat"/>
          <w:b/>
          <w:bCs/>
          <w:color w:val="000000" w:themeColor="text1"/>
          <w:sz w:val="22"/>
          <w:szCs w:val="22"/>
        </w:rPr>
      </w:pPr>
      <w:r>
        <w:rPr>
          <w:rFonts w:ascii="Montserrat" w:hAnsi="Montserrat"/>
          <w:color w:val="000000" w:themeColor="text1"/>
          <w:sz w:val="22"/>
          <w:szCs w:val="22"/>
        </w:rPr>
        <w:t>Aucune réservation faite directement à la compagnie de taxi ou au transporteur pour un transport occasionnel ou régulier ne sera reconnue par le TAC MRC RDN.</w:t>
      </w:r>
    </w:p>
    <w:p w14:paraId="4C9FD4D3" w14:textId="77777777" w:rsidR="00CF44BC" w:rsidRPr="00CF44BC" w:rsidRDefault="00CF44BC" w:rsidP="00CF44BC">
      <w:pPr>
        <w:pStyle w:val="Paragraphedeliste"/>
        <w:rPr>
          <w:rFonts w:ascii="Montserrat" w:hAnsi="Montserrat"/>
          <w:b/>
          <w:bCs/>
          <w:color w:val="000000" w:themeColor="text1"/>
          <w:sz w:val="22"/>
          <w:szCs w:val="22"/>
        </w:rPr>
      </w:pPr>
    </w:p>
    <w:p w14:paraId="5822DDB2" w14:textId="59A97FD8" w:rsidR="00191D91" w:rsidRDefault="00191D91" w:rsidP="00CF44BC">
      <w:pPr>
        <w:jc w:val="both"/>
        <w:rPr>
          <w:rFonts w:ascii="Montserrat" w:hAnsi="Montserrat"/>
          <w:b/>
          <w:bCs/>
          <w:color w:val="000000" w:themeColor="text1"/>
          <w:sz w:val="22"/>
          <w:szCs w:val="22"/>
        </w:rPr>
      </w:pPr>
      <w:r>
        <w:rPr>
          <w:rFonts w:ascii="Montserrat" w:hAnsi="Montserrat"/>
          <w:b/>
          <w:bCs/>
          <w:color w:val="000000" w:themeColor="text1"/>
          <w:sz w:val="22"/>
          <w:szCs w:val="22"/>
        </w:rPr>
        <w:br w:type="page"/>
      </w:r>
    </w:p>
    <w:p w14:paraId="569A7827" w14:textId="77777777" w:rsidR="00CF44BC" w:rsidRDefault="00CF44BC" w:rsidP="00CF44BC">
      <w:pPr>
        <w:jc w:val="both"/>
        <w:rPr>
          <w:rFonts w:ascii="Montserrat" w:hAnsi="Montserrat"/>
          <w:b/>
          <w:bCs/>
          <w:color w:val="000000" w:themeColor="text1"/>
          <w:sz w:val="22"/>
          <w:szCs w:val="22"/>
        </w:rPr>
      </w:pPr>
    </w:p>
    <w:p w14:paraId="2652AA48" w14:textId="4C5B6373" w:rsidR="00CF44BC" w:rsidRDefault="00CF44BC" w:rsidP="00CF44BC">
      <w:pPr>
        <w:jc w:val="both"/>
        <w:rPr>
          <w:rFonts w:ascii="Montserrat" w:hAnsi="Montserrat"/>
          <w:b/>
          <w:bCs/>
          <w:color w:val="000000" w:themeColor="text1"/>
          <w:sz w:val="22"/>
          <w:szCs w:val="22"/>
        </w:rPr>
      </w:pPr>
    </w:p>
    <w:p w14:paraId="148307AA" w14:textId="77777777" w:rsidR="00AF0E67" w:rsidRDefault="00AF0E67" w:rsidP="00CF44BC">
      <w:pPr>
        <w:jc w:val="both"/>
        <w:rPr>
          <w:rFonts w:ascii="Montserrat" w:hAnsi="Montserrat"/>
          <w:b/>
          <w:bCs/>
          <w:color w:val="000000" w:themeColor="text1"/>
          <w:sz w:val="22"/>
          <w:szCs w:val="22"/>
        </w:rPr>
      </w:pPr>
    </w:p>
    <w:tbl>
      <w:tblPr>
        <w:tblStyle w:val="Grilledutableau"/>
        <w:tblW w:w="0" w:type="auto"/>
        <w:tblLook w:val="04A0" w:firstRow="1" w:lastRow="0" w:firstColumn="1" w:lastColumn="0" w:noHBand="0" w:noVBand="1"/>
      </w:tblPr>
      <w:tblGrid>
        <w:gridCol w:w="8630"/>
      </w:tblGrid>
      <w:tr w:rsidR="006C1FA8" w14:paraId="1DAFC577" w14:textId="77777777" w:rsidTr="006C1FA8">
        <w:tc>
          <w:tcPr>
            <w:tcW w:w="8630" w:type="dxa"/>
          </w:tcPr>
          <w:p w14:paraId="2FF9D010" w14:textId="32561691" w:rsidR="006C1FA8" w:rsidRPr="00AF0E67" w:rsidRDefault="006C1FA8" w:rsidP="006C1FA8">
            <w:pPr>
              <w:jc w:val="center"/>
              <w:rPr>
                <w:rFonts w:ascii="Montserrat" w:hAnsi="Montserrat"/>
                <w:color w:val="000000" w:themeColor="text1"/>
                <w:sz w:val="26"/>
                <w:szCs w:val="26"/>
              </w:rPr>
            </w:pPr>
            <w:r w:rsidRPr="00AF0E67">
              <w:rPr>
                <w:rFonts w:ascii="Montserrat" w:hAnsi="Montserrat"/>
                <w:color w:val="000000" w:themeColor="text1"/>
                <w:sz w:val="26"/>
                <w:szCs w:val="26"/>
              </w:rPr>
              <w:t>Vous devez toujours être prêt au moins 30 minutes avant l’heure demandée</w:t>
            </w:r>
          </w:p>
        </w:tc>
      </w:tr>
    </w:tbl>
    <w:p w14:paraId="64926BC2" w14:textId="607FA24D" w:rsidR="006C1FA8" w:rsidRDefault="006C1FA8" w:rsidP="00CF44BC">
      <w:pPr>
        <w:jc w:val="both"/>
        <w:rPr>
          <w:rFonts w:ascii="Montserrat" w:hAnsi="Montserrat"/>
          <w:b/>
          <w:bCs/>
          <w:color w:val="000000" w:themeColor="text1"/>
          <w:sz w:val="22"/>
          <w:szCs w:val="22"/>
        </w:rPr>
      </w:pPr>
    </w:p>
    <w:p w14:paraId="1B825FC2" w14:textId="77777777" w:rsidR="00AF0E67" w:rsidRDefault="00AF0E67" w:rsidP="00CF44BC">
      <w:pPr>
        <w:jc w:val="both"/>
        <w:rPr>
          <w:rFonts w:ascii="Montserrat" w:hAnsi="Montserrat"/>
          <w:b/>
          <w:bCs/>
          <w:color w:val="000000" w:themeColor="text1"/>
          <w:sz w:val="22"/>
          <w:szCs w:val="22"/>
        </w:rPr>
      </w:pPr>
    </w:p>
    <w:p w14:paraId="59ECF7D5" w14:textId="7654DC1F" w:rsidR="003F5605" w:rsidRDefault="003F5605" w:rsidP="003F5605">
      <w:pPr>
        <w:pStyle w:val="Paragraphedeliste"/>
        <w:numPr>
          <w:ilvl w:val="0"/>
          <w:numId w:val="4"/>
        </w:numPr>
        <w:jc w:val="both"/>
        <w:rPr>
          <w:rFonts w:ascii="Montserrat" w:hAnsi="Montserrat"/>
          <w:color w:val="000000" w:themeColor="text1"/>
          <w:sz w:val="22"/>
          <w:szCs w:val="22"/>
        </w:rPr>
      </w:pPr>
      <w:r>
        <w:rPr>
          <w:rFonts w:ascii="Montserrat" w:hAnsi="Montserrat"/>
          <w:color w:val="000000" w:themeColor="text1"/>
          <w:sz w:val="22"/>
          <w:szCs w:val="22"/>
        </w:rPr>
        <w:t xml:space="preserve">Si vous êtes dans l’impossibilité d’être au rendez-vous fixé, vous devez annuler au moins deux (2) heures avant le déplacement en communiquant avec le bureau </w:t>
      </w:r>
      <w:r w:rsidR="00B02B98">
        <w:rPr>
          <w:rFonts w:ascii="Montserrat" w:hAnsi="Montserrat"/>
          <w:color w:val="000000" w:themeColor="text1"/>
          <w:sz w:val="22"/>
          <w:szCs w:val="22"/>
        </w:rPr>
        <w:t xml:space="preserve">(450-224-8800) </w:t>
      </w:r>
      <w:r>
        <w:rPr>
          <w:rFonts w:ascii="Montserrat" w:hAnsi="Montserrat"/>
          <w:color w:val="000000" w:themeColor="text1"/>
          <w:sz w:val="22"/>
          <w:szCs w:val="22"/>
        </w:rPr>
        <w:t>et la centrale de répartition</w:t>
      </w:r>
      <w:r w:rsidR="00B02B98">
        <w:rPr>
          <w:rFonts w:ascii="Montserrat" w:hAnsi="Montserrat"/>
          <w:color w:val="000000" w:themeColor="text1"/>
          <w:sz w:val="22"/>
          <w:szCs w:val="22"/>
        </w:rPr>
        <w:t xml:space="preserve"> (450-327-2727) </w:t>
      </w:r>
      <w:r>
        <w:rPr>
          <w:rFonts w:ascii="Montserrat" w:hAnsi="Montserrat"/>
          <w:color w:val="000000" w:themeColor="text1"/>
          <w:sz w:val="22"/>
          <w:szCs w:val="22"/>
        </w:rPr>
        <w:t>sinon une pénalité sera chargée lors du prochain embarquement.</w:t>
      </w:r>
    </w:p>
    <w:p w14:paraId="1A88DB41" w14:textId="77777777" w:rsidR="003F5605" w:rsidRDefault="003F5605" w:rsidP="003F5605">
      <w:pPr>
        <w:pStyle w:val="Paragraphedeliste"/>
        <w:jc w:val="both"/>
        <w:rPr>
          <w:rFonts w:ascii="Montserrat" w:hAnsi="Montserrat"/>
          <w:color w:val="000000" w:themeColor="text1"/>
          <w:sz w:val="22"/>
          <w:szCs w:val="22"/>
        </w:rPr>
      </w:pPr>
    </w:p>
    <w:p w14:paraId="606F90FD" w14:textId="0F50143F" w:rsidR="003F5605" w:rsidRDefault="003F5605" w:rsidP="003F5605">
      <w:pPr>
        <w:pStyle w:val="Paragraphedeliste"/>
        <w:numPr>
          <w:ilvl w:val="0"/>
          <w:numId w:val="4"/>
        </w:numPr>
        <w:jc w:val="both"/>
        <w:rPr>
          <w:rFonts w:ascii="Montserrat" w:hAnsi="Montserrat"/>
          <w:color w:val="000000" w:themeColor="text1"/>
          <w:sz w:val="22"/>
          <w:szCs w:val="22"/>
        </w:rPr>
      </w:pPr>
      <w:r>
        <w:rPr>
          <w:rFonts w:ascii="Montserrat" w:hAnsi="Montserrat"/>
          <w:color w:val="000000" w:themeColor="text1"/>
          <w:sz w:val="22"/>
          <w:szCs w:val="22"/>
        </w:rPr>
        <w:t>Les transporteurs quittent les lieux du rendez-vous fixé après cinq (5) minutes d’attente.</w:t>
      </w:r>
    </w:p>
    <w:p w14:paraId="4FDBDE85" w14:textId="77777777" w:rsidR="003F5605" w:rsidRPr="003F5605" w:rsidRDefault="003F5605" w:rsidP="003F5605">
      <w:pPr>
        <w:pStyle w:val="Paragraphedeliste"/>
        <w:rPr>
          <w:rFonts w:ascii="Montserrat" w:hAnsi="Montserrat"/>
          <w:color w:val="000000" w:themeColor="text1"/>
          <w:sz w:val="22"/>
          <w:szCs w:val="22"/>
        </w:rPr>
      </w:pPr>
    </w:p>
    <w:p w14:paraId="0E25813E" w14:textId="01C9BE9B" w:rsidR="003F5605" w:rsidRDefault="003F5605" w:rsidP="003F5605">
      <w:pPr>
        <w:jc w:val="both"/>
        <w:rPr>
          <w:rFonts w:ascii="Montserrat" w:hAnsi="Montserrat"/>
          <w:color w:val="000000" w:themeColor="text1"/>
          <w:sz w:val="22"/>
          <w:szCs w:val="22"/>
        </w:rPr>
      </w:pPr>
    </w:p>
    <w:p w14:paraId="33A1FC7A" w14:textId="77777777" w:rsidR="00AF0E67" w:rsidRDefault="00AF0E67" w:rsidP="003F5605">
      <w:pPr>
        <w:jc w:val="both"/>
        <w:rPr>
          <w:rFonts w:ascii="Montserrat" w:hAnsi="Montserrat"/>
          <w:color w:val="000000" w:themeColor="text1"/>
          <w:sz w:val="22"/>
          <w:szCs w:val="22"/>
        </w:rPr>
      </w:pPr>
    </w:p>
    <w:p w14:paraId="4B031D47" w14:textId="116496F2" w:rsidR="003F5605" w:rsidRDefault="003F5605" w:rsidP="003F5605">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Obligation de payer</w:t>
      </w:r>
    </w:p>
    <w:p w14:paraId="5AFF72FE" w14:textId="14EB5324" w:rsidR="003F5605" w:rsidRDefault="003F5605" w:rsidP="003F5605">
      <w:pPr>
        <w:ind w:left="-567"/>
        <w:jc w:val="both"/>
        <w:rPr>
          <w:rFonts w:ascii="Montserrat" w:hAnsi="Montserrat"/>
          <w:color w:val="2F5496" w:themeColor="accent1" w:themeShade="BF"/>
          <w:sz w:val="32"/>
          <w:szCs w:val="32"/>
        </w:rPr>
      </w:pPr>
    </w:p>
    <w:p w14:paraId="22E14FE4" w14:textId="5F5062C3" w:rsidR="003F5605" w:rsidRDefault="003F5605" w:rsidP="003F5605">
      <w:pPr>
        <w:jc w:val="both"/>
        <w:rPr>
          <w:rFonts w:ascii="Montserrat" w:hAnsi="Montserrat"/>
          <w:color w:val="000000" w:themeColor="text1"/>
          <w:sz w:val="22"/>
          <w:szCs w:val="22"/>
        </w:rPr>
      </w:pPr>
      <w:r>
        <w:rPr>
          <w:rFonts w:ascii="Montserrat" w:hAnsi="Montserrat"/>
          <w:color w:val="000000" w:themeColor="text1"/>
          <w:sz w:val="22"/>
          <w:szCs w:val="22"/>
        </w:rPr>
        <w:t>Lors de l’embarquement, il est important que l’usager et l’</w:t>
      </w:r>
      <w:r w:rsidR="006E6816">
        <w:rPr>
          <w:rFonts w:ascii="Montserrat" w:hAnsi="Montserrat"/>
          <w:color w:val="000000" w:themeColor="text1"/>
          <w:sz w:val="22"/>
          <w:szCs w:val="22"/>
        </w:rPr>
        <w:t>a</w:t>
      </w:r>
      <w:r>
        <w:rPr>
          <w:rFonts w:ascii="Montserrat" w:hAnsi="Montserrat"/>
          <w:color w:val="000000" w:themeColor="text1"/>
          <w:sz w:val="22"/>
          <w:szCs w:val="22"/>
        </w:rPr>
        <w:t>ccompagnateur s’il y a lieu aient leur titre de transport (billet, monnaie) le plus exact possible afin de payer rapidement leur droit de passage au chauffeur.</w:t>
      </w:r>
    </w:p>
    <w:p w14:paraId="34766BBB" w14:textId="3E0FC212" w:rsidR="003F5605" w:rsidRDefault="003F5605" w:rsidP="003F5605">
      <w:pPr>
        <w:jc w:val="both"/>
        <w:rPr>
          <w:rFonts w:ascii="Montserrat" w:hAnsi="Montserrat"/>
          <w:color w:val="000000" w:themeColor="text1"/>
          <w:sz w:val="22"/>
          <w:szCs w:val="22"/>
        </w:rPr>
      </w:pPr>
    </w:p>
    <w:p w14:paraId="7D94FDE8" w14:textId="685FA8B1" w:rsidR="003F5605" w:rsidRDefault="003F5605" w:rsidP="003F5605">
      <w:pPr>
        <w:jc w:val="both"/>
        <w:rPr>
          <w:rFonts w:ascii="Montserrat" w:hAnsi="Montserrat"/>
          <w:color w:val="000000" w:themeColor="text1"/>
          <w:sz w:val="22"/>
          <w:szCs w:val="22"/>
        </w:rPr>
      </w:pPr>
      <w:r>
        <w:rPr>
          <w:rFonts w:ascii="Montserrat" w:hAnsi="Montserrat"/>
          <w:color w:val="000000" w:themeColor="text1"/>
          <w:sz w:val="22"/>
          <w:szCs w:val="22"/>
        </w:rPr>
        <w:t>En tout temps, l’utilisateur du transport adapté doit fournir sa contribution au chauffeur pour ses déplacements. Un usager pourrait se voir refuser l’accès au transport si ce dernier ne paie pas son titre à l’embarquement.</w:t>
      </w:r>
    </w:p>
    <w:p w14:paraId="38D76D03" w14:textId="3B7DD658" w:rsidR="00AF0E67" w:rsidRDefault="00AF0E67" w:rsidP="003F5605">
      <w:pPr>
        <w:jc w:val="both"/>
        <w:rPr>
          <w:rFonts w:ascii="Montserrat" w:hAnsi="Montserrat"/>
          <w:color w:val="000000" w:themeColor="text1"/>
          <w:sz w:val="22"/>
          <w:szCs w:val="22"/>
        </w:rPr>
      </w:pPr>
    </w:p>
    <w:p w14:paraId="6594C808" w14:textId="17CAC17C" w:rsidR="00AF0E67" w:rsidRDefault="00AF0E67" w:rsidP="003F5605">
      <w:pPr>
        <w:jc w:val="both"/>
        <w:rPr>
          <w:rFonts w:ascii="Montserrat" w:hAnsi="Montserrat"/>
          <w:color w:val="000000" w:themeColor="text1"/>
          <w:sz w:val="22"/>
          <w:szCs w:val="22"/>
        </w:rPr>
      </w:pPr>
    </w:p>
    <w:p w14:paraId="586D7F12" w14:textId="7BB0CB40" w:rsidR="00AF0E67" w:rsidRDefault="00AF0E67" w:rsidP="003F5605">
      <w:pPr>
        <w:jc w:val="both"/>
        <w:rPr>
          <w:rFonts w:ascii="Montserrat" w:hAnsi="Montserrat"/>
          <w:color w:val="000000" w:themeColor="text1"/>
          <w:sz w:val="22"/>
          <w:szCs w:val="22"/>
        </w:rPr>
      </w:pPr>
    </w:p>
    <w:p w14:paraId="48723DCD" w14:textId="61B9BC82" w:rsidR="00AF0E67" w:rsidRDefault="00AF0E67" w:rsidP="003F5605">
      <w:pPr>
        <w:jc w:val="both"/>
        <w:rPr>
          <w:rFonts w:ascii="Montserrat" w:hAnsi="Montserrat"/>
          <w:color w:val="000000" w:themeColor="text1"/>
          <w:sz w:val="22"/>
          <w:szCs w:val="22"/>
        </w:rPr>
      </w:pPr>
    </w:p>
    <w:p w14:paraId="2D81BBAB" w14:textId="65094CEF" w:rsidR="00AF0E67" w:rsidRDefault="00AF0E67" w:rsidP="003F5605">
      <w:pPr>
        <w:jc w:val="both"/>
        <w:rPr>
          <w:rFonts w:ascii="Montserrat" w:hAnsi="Montserrat"/>
          <w:color w:val="000000" w:themeColor="text1"/>
          <w:sz w:val="22"/>
          <w:szCs w:val="22"/>
        </w:rPr>
      </w:pPr>
    </w:p>
    <w:p w14:paraId="30D96768" w14:textId="1F60E0EB" w:rsidR="00AF0E67" w:rsidRDefault="00AF0E67" w:rsidP="003F5605">
      <w:pPr>
        <w:jc w:val="both"/>
        <w:rPr>
          <w:rFonts w:ascii="Montserrat" w:hAnsi="Montserrat"/>
          <w:color w:val="000000" w:themeColor="text1"/>
          <w:sz w:val="22"/>
          <w:szCs w:val="22"/>
        </w:rPr>
      </w:pPr>
    </w:p>
    <w:p w14:paraId="62A14C92" w14:textId="61035587" w:rsidR="00AF0E67" w:rsidRDefault="00AF0E67" w:rsidP="003F5605">
      <w:pPr>
        <w:jc w:val="both"/>
        <w:rPr>
          <w:rFonts w:ascii="Montserrat" w:hAnsi="Montserrat"/>
          <w:color w:val="000000" w:themeColor="text1"/>
          <w:sz w:val="22"/>
          <w:szCs w:val="22"/>
        </w:rPr>
      </w:pPr>
    </w:p>
    <w:p w14:paraId="57F509BD" w14:textId="6E836E80" w:rsidR="00AF0E67" w:rsidRDefault="00AF0E67" w:rsidP="003F5605">
      <w:pPr>
        <w:jc w:val="both"/>
        <w:rPr>
          <w:rFonts w:ascii="Montserrat" w:hAnsi="Montserrat"/>
          <w:color w:val="000000" w:themeColor="text1"/>
          <w:sz w:val="22"/>
          <w:szCs w:val="22"/>
        </w:rPr>
      </w:pPr>
    </w:p>
    <w:p w14:paraId="43331258" w14:textId="19539EE6" w:rsidR="00AF0E67" w:rsidRDefault="00AF0E67" w:rsidP="003F5605">
      <w:pPr>
        <w:jc w:val="both"/>
        <w:rPr>
          <w:rFonts w:ascii="Montserrat" w:hAnsi="Montserrat"/>
          <w:color w:val="000000" w:themeColor="text1"/>
          <w:sz w:val="22"/>
          <w:szCs w:val="22"/>
        </w:rPr>
      </w:pPr>
    </w:p>
    <w:p w14:paraId="3803AABB" w14:textId="587B31D2" w:rsidR="00191D91" w:rsidRDefault="00191D91" w:rsidP="003F5605">
      <w:pPr>
        <w:jc w:val="both"/>
        <w:rPr>
          <w:rFonts w:ascii="Montserrat" w:hAnsi="Montserrat"/>
          <w:color w:val="000000" w:themeColor="text1"/>
          <w:sz w:val="22"/>
          <w:szCs w:val="22"/>
        </w:rPr>
      </w:pPr>
    </w:p>
    <w:p w14:paraId="0A685A5D" w14:textId="77777777" w:rsidR="00AF0E67" w:rsidRDefault="00AF0E67" w:rsidP="003F5605">
      <w:pPr>
        <w:jc w:val="both"/>
        <w:rPr>
          <w:rFonts w:ascii="Montserrat" w:hAnsi="Montserrat"/>
          <w:color w:val="000000" w:themeColor="text1"/>
          <w:sz w:val="22"/>
          <w:szCs w:val="22"/>
        </w:rPr>
      </w:pPr>
    </w:p>
    <w:p w14:paraId="11187DCC" w14:textId="739EBE51" w:rsidR="00AF0E67" w:rsidRDefault="00AF0E67" w:rsidP="003F5605">
      <w:pPr>
        <w:jc w:val="both"/>
        <w:rPr>
          <w:rFonts w:ascii="Montserrat" w:hAnsi="Montserrat"/>
          <w:color w:val="000000" w:themeColor="text1"/>
          <w:sz w:val="22"/>
          <w:szCs w:val="22"/>
        </w:rPr>
      </w:pPr>
    </w:p>
    <w:p w14:paraId="2BF82702" w14:textId="641449DB" w:rsidR="00AF0E67" w:rsidRDefault="00AF0E67" w:rsidP="00AF0E67">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Règles de conduite</w:t>
      </w:r>
    </w:p>
    <w:p w14:paraId="79624C6B" w14:textId="4B1A9A5C" w:rsidR="00AF0E67" w:rsidRDefault="00AF0E67" w:rsidP="00AF0E67">
      <w:pPr>
        <w:ind w:left="-567"/>
        <w:jc w:val="both"/>
        <w:rPr>
          <w:rFonts w:ascii="Montserrat" w:hAnsi="Montserrat"/>
          <w:color w:val="2F5496" w:themeColor="accent1" w:themeShade="BF"/>
          <w:sz w:val="32"/>
          <w:szCs w:val="32"/>
        </w:rPr>
      </w:pPr>
    </w:p>
    <w:tbl>
      <w:tblPr>
        <w:tblStyle w:val="Grilledutableau"/>
        <w:tblW w:w="0" w:type="auto"/>
        <w:tblLook w:val="04A0" w:firstRow="1" w:lastRow="0" w:firstColumn="1" w:lastColumn="0" w:noHBand="0" w:noVBand="1"/>
      </w:tblPr>
      <w:tblGrid>
        <w:gridCol w:w="8630"/>
      </w:tblGrid>
      <w:tr w:rsidR="00AF0E67" w14:paraId="780414EC" w14:textId="77777777" w:rsidTr="00AF0E67">
        <w:tc>
          <w:tcPr>
            <w:tcW w:w="8630" w:type="dxa"/>
          </w:tcPr>
          <w:p w14:paraId="4425C504" w14:textId="71840B36" w:rsidR="00AF0E67" w:rsidRDefault="00AF0E67" w:rsidP="00AF0E67">
            <w:pPr>
              <w:jc w:val="center"/>
              <w:rPr>
                <w:rFonts w:ascii="Montserrat" w:hAnsi="Montserrat"/>
                <w:color w:val="000000" w:themeColor="text1"/>
                <w:sz w:val="22"/>
                <w:szCs w:val="22"/>
              </w:rPr>
            </w:pPr>
            <w:r>
              <w:rPr>
                <w:rFonts w:ascii="Montserrat" w:hAnsi="Montserrat"/>
                <w:color w:val="000000" w:themeColor="text1"/>
                <w:sz w:val="22"/>
                <w:szCs w:val="22"/>
              </w:rPr>
              <w:t>Comportement</w:t>
            </w:r>
          </w:p>
        </w:tc>
      </w:tr>
    </w:tbl>
    <w:p w14:paraId="56A08E11" w14:textId="77777777" w:rsidR="00AF0E67" w:rsidRPr="00AF0E67" w:rsidRDefault="00AF0E67" w:rsidP="00AF0E67">
      <w:pPr>
        <w:jc w:val="both"/>
        <w:rPr>
          <w:rFonts w:ascii="Montserrat" w:hAnsi="Montserrat"/>
          <w:color w:val="000000" w:themeColor="text1"/>
          <w:sz w:val="22"/>
          <w:szCs w:val="22"/>
        </w:rPr>
      </w:pPr>
    </w:p>
    <w:p w14:paraId="32E79F1D" w14:textId="7DD3A6AC" w:rsidR="00AF0E67" w:rsidRDefault="00AF0E67" w:rsidP="003F5605">
      <w:pPr>
        <w:jc w:val="both"/>
        <w:rPr>
          <w:rFonts w:ascii="Montserrat" w:hAnsi="Montserrat"/>
          <w:color w:val="000000" w:themeColor="text1"/>
          <w:sz w:val="22"/>
          <w:szCs w:val="22"/>
        </w:rPr>
      </w:pPr>
      <w:r>
        <w:rPr>
          <w:rFonts w:ascii="Montserrat" w:hAnsi="Montserrat"/>
          <w:color w:val="000000" w:themeColor="text1"/>
          <w:sz w:val="22"/>
          <w:szCs w:val="22"/>
        </w:rPr>
        <w:t>Le comportement de l’usager à bord du véhicule doit être empr</w:t>
      </w:r>
      <w:r w:rsidR="00B11A75">
        <w:rPr>
          <w:rFonts w:ascii="Montserrat" w:hAnsi="Montserrat"/>
          <w:color w:val="000000" w:themeColor="text1"/>
          <w:sz w:val="22"/>
          <w:szCs w:val="22"/>
        </w:rPr>
        <w:t>ei</w:t>
      </w:r>
      <w:r>
        <w:rPr>
          <w:rFonts w:ascii="Montserrat" w:hAnsi="Montserrat"/>
          <w:color w:val="000000" w:themeColor="text1"/>
          <w:sz w:val="22"/>
          <w:szCs w:val="22"/>
        </w:rPr>
        <w:t>nt de respect et de civisme. En aucun temps l’usager ne peut utiliser la violence physique ou un langage agressif et excessif à l’endroit d’un chauffeur ou d’un autre usager.</w:t>
      </w:r>
    </w:p>
    <w:p w14:paraId="460C269E" w14:textId="5B324A5F" w:rsidR="00AF0E67" w:rsidRDefault="00AF0E67" w:rsidP="003F5605">
      <w:pPr>
        <w:jc w:val="both"/>
        <w:rPr>
          <w:rFonts w:ascii="Montserrat" w:hAnsi="Montserrat"/>
          <w:color w:val="000000" w:themeColor="text1"/>
          <w:sz w:val="22"/>
          <w:szCs w:val="22"/>
        </w:rPr>
      </w:pPr>
    </w:p>
    <w:p w14:paraId="335C0996" w14:textId="6CE8889F" w:rsidR="00AF0E67" w:rsidRDefault="00AF0E67" w:rsidP="003F5605">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AF0E67" w14:paraId="60F78497" w14:textId="77777777" w:rsidTr="00AF0E67">
        <w:tc>
          <w:tcPr>
            <w:tcW w:w="8630" w:type="dxa"/>
          </w:tcPr>
          <w:p w14:paraId="52D21835" w14:textId="6F3242F5" w:rsidR="00AF0E67" w:rsidRDefault="00AF0E67" w:rsidP="00AF0E67">
            <w:pPr>
              <w:jc w:val="center"/>
              <w:rPr>
                <w:rFonts w:ascii="Montserrat" w:hAnsi="Montserrat"/>
                <w:color w:val="000000" w:themeColor="text1"/>
                <w:sz w:val="22"/>
                <w:szCs w:val="22"/>
              </w:rPr>
            </w:pPr>
            <w:r>
              <w:rPr>
                <w:rFonts w:ascii="Montserrat" w:hAnsi="Montserrat"/>
                <w:color w:val="000000" w:themeColor="text1"/>
                <w:sz w:val="22"/>
                <w:szCs w:val="22"/>
              </w:rPr>
              <w:t>Bagages</w:t>
            </w:r>
          </w:p>
        </w:tc>
      </w:tr>
    </w:tbl>
    <w:p w14:paraId="2FCE2064" w14:textId="77777777" w:rsidR="00AF0E67" w:rsidRDefault="00AF0E67" w:rsidP="003F5605">
      <w:pPr>
        <w:jc w:val="both"/>
        <w:rPr>
          <w:rFonts w:ascii="Montserrat" w:hAnsi="Montserrat"/>
          <w:color w:val="000000" w:themeColor="text1"/>
          <w:sz w:val="22"/>
          <w:szCs w:val="22"/>
        </w:rPr>
      </w:pPr>
    </w:p>
    <w:p w14:paraId="1350A03A" w14:textId="51343C65" w:rsidR="00AF0E67" w:rsidRDefault="00AF0E67" w:rsidP="003F5605">
      <w:pPr>
        <w:jc w:val="both"/>
        <w:rPr>
          <w:rFonts w:ascii="Montserrat" w:hAnsi="Montserrat"/>
          <w:color w:val="000000" w:themeColor="text1"/>
          <w:sz w:val="22"/>
          <w:szCs w:val="22"/>
        </w:rPr>
      </w:pPr>
      <w:r>
        <w:rPr>
          <w:rFonts w:ascii="Montserrat" w:hAnsi="Montserrat"/>
          <w:color w:val="000000" w:themeColor="text1"/>
          <w:sz w:val="22"/>
          <w:szCs w:val="22"/>
        </w:rPr>
        <w:t>Les bagages, les sacs d’épicerie et de magasinage ne requérant pas l’assistance du conducteur sont acceptés à la condition que le tout soit sur les genoux du passager. Aucun objet mobile ne doit se trouver dans le véhicule. L’usager ne doit pas disperser ses effets personnels, manger ou jeter des déchets dans le minibus, le taxi ou le taxi adapté.</w:t>
      </w:r>
    </w:p>
    <w:p w14:paraId="31B0A390" w14:textId="5BFDC83B" w:rsidR="00AF0E67" w:rsidRDefault="00AF0E67" w:rsidP="003F5605">
      <w:pPr>
        <w:jc w:val="both"/>
        <w:rPr>
          <w:rFonts w:ascii="Montserrat" w:hAnsi="Montserrat"/>
          <w:color w:val="000000" w:themeColor="text1"/>
          <w:sz w:val="22"/>
          <w:szCs w:val="22"/>
        </w:rPr>
      </w:pPr>
    </w:p>
    <w:p w14:paraId="31F75B99" w14:textId="7981C017" w:rsidR="00AF0E67" w:rsidRDefault="00AF0E67" w:rsidP="003F5605">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AF0E67" w14:paraId="182D149B" w14:textId="77777777" w:rsidTr="00AF0E67">
        <w:tc>
          <w:tcPr>
            <w:tcW w:w="8630" w:type="dxa"/>
          </w:tcPr>
          <w:p w14:paraId="0E6D74F8" w14:textId="0BC57B1A" w:rsidR="00AF0E67" w:rsidRDefault="00243B10" w:rsidP="00243B10">
            <w:pPr>
              <w:jc w:val="center"/>
              <w:rPr>
                <w:rFonts w:ascii="Montserrat" w:hAnsi="Montserrat"/>
                <w:color w:val="000000" w:themeColor="text1"/>
                <w:sz w:val="22"/>
                <w:szCs w:val="22"/>
              </w:rPr>
            </w:pPr>
            <w:r>
              <w:rPr>
                <w:rFonts w:ascii="Montserrat" w:hAnsi="Montserrat"/>
                <w:color w:val="000000" w:themeColor="text1"/>
                <w:sz w:val="22"/>
                <w:szCs w:val="22"/>
              </w:rPr>
              <w:t>Ceinture de sécurité</w:t>
            </w:r>
          </w:p>
        </w:tc>
      </w:tr>
    </w:tbl>
    <w:p w14:paraId="01B32573" w14:textId="32104E37" w:rsidR="00AF0E67" w:rsidRDefault="00AF0E67" w:rsidP="003F5605">
      <w:pPr>
        <w:jc w:val="both"/>
        <w:rPr>
          <w:rFonts w:ascii="Montserrat" w:hAnsi="Montserrat"/>
          <w:color w:val="000000" w:themeColor="text1"/>
          <w:sz w:val="22"/>
          <w:szCs w:val="22"/>
        </w:rPr>
      </w:pPr>
    </w:p>
    <w:p w14:paraId="36956F8B" w14:textId="20EC2F38" w:rsidR="00243B10" w:rsidRDefault="00243B10" w:rsidP="003F5605">
      <w:pPr>
        <w:jc w:val="both"/>
        <w:rPr>
          <w:rFonts w:ascii="Montserrat" w:hAnsi="Montserrat"/>
          <w:color w:val="000000" w:themeColor="text1"/>
          <w:sz w:val="22"/>
          <w:szCs w:val="22"/>
        </w:rPr>
      </w:pPr>
      <w:r>
        <w:rPr>
          <w:rFonts w:ascii="Montserrat" w:hAnsi="Montserrat"/>
          <w:color w:val="000000" w:themeColor="text1"/>
          <w:sz w:val="22"/>
          <w:szCs w:val="22"/>
        </w:rPr>
        <w:t xml:space="preserve">Le port de la ceinture de sécurité est obligatoire pour tous les passagers autant sur les sièges que dans un fauteuil roulant. Si les passagers ne sont pas en mesure de s’attacher eux-mêmes, le chauffeur doit leur prêter assistance </w:t>
      </w:r>
      <w:r w:rsidR="00B11A75">
        <w:rPr>
          <w:rFonts w:ascii="Montserrat" w:hAnsi="Montserrat"/>
          <w:color w:val="000000" w:themeColor="text1"/>
          <w:sz w:val="22"/>
          <w:szCs w:val="22"/>
        </w:rPr>
        <w:t>pourvu</w:t>
      </w:r>
      <w:r>
        <w:rPr>
          <w:rFonts w:ascii="Montserrat" w:hAnsi="Montserrat"/>
          <w:color w:val="000000" w:themeColor="text1"/>
          <w:sz w:val="22"/>
          <w:szCs w:val="22"/>
        </w:rPr>
        <w:t xml:space="preserve"> que les ceintures soient faciles d’accès.</w:t>
      </w:r>
    </w:p>
    <w:p w14:paraId="29E9D70D" w14:textId="0AEBC6E6" w:rsidR="00243B10" w:rsidRDefault="00243B10" w:rsidP="003F5605">
      <w:pPr>
        <w:jc w:val="both"/>
        <w:rPr>
          <w:rFonts w:ascii="Montserrat" w:hAnsi="Montserrat"/>
          <w:color w:val="000000" w:themeColor="text1"/>
          <w:sz w:val="22"/>
          <w:szCs w:val="22"/>
        </w:rPr>
      </w:pPr>
    </w:p>
    <w:tbl>
      <w:tblPr>
        <w:tblStyle w:val="Grilledutableau"/>
        <w:tblW w:w="0" w:type="auto"/>
        <w:tblLook w:val="04A0" w:firstRow="1" w:lastRow="0" w:firstColumn="1" w:lastColumn="0" w:noHBand="0" w:noVBand="1"/>
      </w:tblPr>
      <w:tblGrid>
        <w:gridCol w:w="8630"/>
      </w:tblGrid>
      <w:tr w:rsidR="00243B10" w14:paraId="34FA722B" w14:textId="77777777" w:rsidTr="00243B10">
        <w:tc>
          <w:tcPr>
            <w:tcW w:w="8630" w:type="dxa"/>
          </w:tcPr>
          <w:p w14:paraId="0AFD5D8C" w14:textId="60FB3711" w:rsidR="00243B10" w:rsidRDefault="00243B10" w:rsidP="00243B10">
            <w:pPr>
              <w:jc w:val="center"/>
              <w:rPr>
                <w:rFonts w:ascii="Montserrat" w:hAnsi="Montserrat"/>
                <w:color w:val="000000" w:themeColor="text1"/>
                <w:sz w:val="22"/>
                <w:szCs w:val="22"/>
              </w:rPr>
            </w:pPr>
            <w:r>
              <w:rPr>
                <w:rFonts w:ascii="Montserrat" w:hAnsi="Montserrat"/>
                <w:color w:val="000000" w:themeColor="text1"/>
                <w:sz w:val="22"/>
                <w:szCs w:val="22"/>
              </w:rPr>
              <w:t xml:space="preserve">Équipement d’assistance </w:t>
            </w:r>
            <w:r w:rsidR="00B11A75">
              <w:rPr>
                <w:rFonts w:ascii="Montserrat" w:hAnsi="Montserrat"/>
                <w:color w:val="000000" w:themeColor="text1"/>
                <w:sz w:val="22"/>
                <w:szCs w:val="22"/>
              </w:rPr>
              <w:t xml:space="preserve">au </w:t>
            </w:r>
            <w:r>
              <w:rPr>
                <w:rFonts w:ascii="Montserrat" w:hAnsi="Montserrat"/>
                <w:color w:val="000000" w:themeColor="text1"/>
                <w:sz w:val="22"/>
                <w:szCs w:val="22"/>
              </w:rPr>
              <w:t>handicap</w:t>
            </w:r>
          </w:p>
        </w:tc>
      </w:tr>
    </w:tbl>
    <w:p w14:paraId="123A0960" w14:textId="3AC44468" w:rsidR="00243B10" w:rsidRDefault="00243B10" w:rsidP="003F5605">
      <w:pPr>
        <w:jc w:val="both"/>
        <w:rPr>
          <w:rFonts w:ascii="Montserrat" w:hAnsi="Montserrat"/>
          <w:color w:val="000000" w:themeColor="text1"/>
          <w:sz w:val="22"/>
          <w:szCs w:val="22"/>
        </w:rPr>
      </w:pPr>
    </w:p>
    <w:p w14:paraId="16811E01" w14:textId="7EE746B5" w:rsidR="00243B10" w:rsidRDefault="00243B10" w:rsidP="003F5605">
      <w:pPr>
        <w:jc w:val="both"/>
        <w:rPr>
          <w:rFonts w:ascii="Montserrat" w:hAnsi="Montserrat"/>
          <w:color w:val="000000" w:themeColor="text1"/>
          <w:sz w:val="22"/>
          <w:szCs w:val="22"/>
        </w:rPr>
      </w:pPr>
      <w:r>
        <w:rPr>
          <w:rFonts w:ascii="Montserrat" w:hAnsi="Montserrat"/>
          <w:color w:val="000000" w:themeColor="text1"/>
          <w:sz w:val="22"/>
          <w:szCs w:val="22"/>
        </w:rPr>
        <w:t>L’usager a la responsabilité d’utiliser un équipement pouvant être véhiculé sans danger dans un minibus. Cet équipement ne doit pas compromettre sa sécurité, celle des autres usagers ou du chauffeur.</w:t>
      </w:r>
    </w:p>
    <w:p w14:paraId="099087D1" w14:textId="08B70C5C" w:rsidR="00243B10" w:rsidRDefault="00243B10" w:rsidP="003F5605">
      <w:pPr>
        <w:jc w:val="both"/>
        <w:rPr>
          <w:rFonts w:ascii="Montserrat" w:hAnsi="Montserrat"/>
          <w:color w:val="000000" w:themeColor="text1"/>
          <w:sz w:val="22"/>
          <w:szCs w:val="22"/>
        </w:rPr>
      </w:pPr>
    </w:p>
    <w:p w14:paraId="7161D812" w14:textId="4259F3E7" w:rsidR="00191D91" w:rsidRDefault="00243B10" w:rsidP="00243B10">
      <w:pPr>
        <w:jc w:val="center"/>
        <w:rPr>
          <w:rFonts w:ascii="Montserrat" w:hAnsi="Montserrat"/>
          <w:b/>
          <w:bCs/>
          <w:color w:val="000000" w:themeColor="text1"/>
          <w:sz w:val="30"/>
          <w:szCs w:val="30"/>
        </w:rPr>
      </w:pPr>
      <w:r w:rsidRPr="00243B10">
        <w:rPr>
          <w:rFonts w:ascii="Montserrat" w:hAnsi="Montserrat"/>
          <w:b/>
          <w:bCs/>
          <w:color w:val="000000" w:themeColor="text1"/>
          <w:sz w:val="30"/>
          <w:szCs w:val="30"/>
        </w:rPr>
        <w:t>Notez qu’il est strictement interdit de fumer à bord du véhicule</w:t>
      </w:r>
      <w:r w:rsidR="00191D91">
        <w:rPr>
          <w:rFonts w:ascii="Montserrat" w:hAnsi="Montserrat"/>
          <w:b/>
          <w:bCs/>
          <w:color w:val="000000" w:themeColor="text1"/>
          <w:sz w:val="30"/>
          <w:szCs w:val="30"/>
        </w:rPr>
        <w:br w:type="page"/>
      </w:r>
    </w:p>
    <w:p w14:paraId="0FEEBED6" w14:textId="77777777" w:rsidR="00243B10" w:rsidRDefault="00243B10" w:rsidP="00243B10">
      <w:pPr>
        <w:jc w:val="center"/>
        <w:rPr>
          <w:rFonts w:ascii="Montserrat" w:hAnsi="Montserrat"/>
          <w:b/>
          <w:bCs/>
          <w:color w:val="000000" w:themeColor="text1"/>
          <w:sz w:val="30"/>
          <w:szCs w:val="30"/>
        </w:rPr>
      </w:pPr>
    </w:p>
    <w:p w14:paraId="35A13581" w14:textId="048E704E" w:rsidR="00243B10" w:rsidRDefault="00243B10" w:rsidP="00191D91">
      <w:pPr>
        <w:rPr>
          <w:rFonts w:ascii="Montserrat" w:hAnsi="Montserrat"/>
          <w:b/>
          <w:bCs/>
          <w:color w:val="000000" w:themeColor="text1"/>
          <w:sz w:val="30"/>
          <w:szCs w:val="30"/>
        </w:rPr>
      </w:pPr>
    </w:p>
    <w:p w14:paraId="577105ED" w14:textId="2A1AD017" w:rsidR="000C575E" w:rsidRDefault="006F0864" w:rsidP="006F0864">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Accessibilité et entretien des lieux</w:t>
      </w:r>
    </w:p>
    <w:p w14:paraId="61ADBC93" w14:textId="61283269" w:rsidR="006F0864" w:rsidRPr="004C23DB" w:rsidRDefault="006F0864" w:rsidP="006F0864">
      <w:pPr>
        <w:ind w:left="-567"/>
        <w:jc w:val="both"/>
        <w:rPr>
          <w:rFonts w:ascii="Montserrat" w:hAnsi="Montserrat"/>
          <w:color w:val="2F5496" w:themeColor="accent1" w:themeShade="BF"/>
          <w:sz w:val="22"/>
          <w:szCs w:val="22"/>
        </w:rPr>
      </w:pPr>
    </w:p>
    <w:p w14:paraId="5E22CC45" w14:textId="4285D810" w:rsidR="006F0864" w:rsidRDefault="006F0864" w:rsidP="006F0864">
      <w:pPr>
        <w:jc w:val="both"/>
        <w:rPr>
          <w:rFonts w:ascii="Montserrat" w:hAnsi="Montserrat"/>
          <w:color w:val="000000" w:themeColor="text1"/>
          <w:sz w:val="22"/>
          <w:szCs w:val="22"/>
        </w:rPr>
      </w:pPr>
      <w:r>
        <w:rPr>
          <w:rFonts w:ascii="Montserrat" w:hAnsi="Montserrat"/>
          <w:color w:val="000000" w:themeColor="text1"/>
          <w:sz w:val="22"/>
          <w:szCs w:val="22"/>
        </w:rPr>
        <w:t>L’usager est responsable de l’entretien de son entrée de cour en hiver lorsque celle-ci est enneigée ou glacé</w:t>
      </w:r>
      <w:r w:rsidR="00B11A75">
        <w:rPr>
          <w:rFonts w:ascii="Montserrat" w:hAnsi="Montserrat"/>
          <w:color w:val="000000" w:themeColor="text1"/>
          <w:sz w:val="22"/>
          <w:szCs w:val="22"/>
        </w:rPr>
        <w:t>e</w:t>
      </w:r>
      <w:r>
        <w:rPr>
          <w:rFonts w:ascii="Montserrat" w:hAnsi="Montserrat"/>
          <w:color w:val="000000" w:themeColor="text1"/>
          <w:sz w:val="22"/>
          <w:szCs w:val="22"/>
        </w:rPr>
        <w:t xml:space="preserve">. Il doit aussi d=s’assurer de l’accessibilité de sa résidence à </w:t>
      </w:r>
      <w:r w:rsidR="00F215AF">
        <w:rPr>
          <w:rFonts w:ascii="Montserrat" w:hAnsi="Montserrat"/>
          <w:color w:val="000000" w:themeColor="text1"/>
          <w:sz w:val="22"/>
          <w:szCs w:val="22"/>
        </w:rPr>
        <w:t>tout</w:t>
      </w:r>
      <w:r>
        <w:rPr>
          <w:rFonts w:ascii="Montserrat" w:hAnsi="Montserrat"/>
          <w:color w:val="000000" w:themeColor="text1"/>
          <w:sz w:val="22"/>
          <w:szCs w:val="22"/>
        </w:rPr>
        <w:t xml:space="preserve"> moment de l’année s’il dé</w:t>
      </w:r>
      <w:r w:rsidR="00F215AF">
        <w:rPr>
          <w:rFonts w:ascii="Montserrat" w:hAnsi="Montserrat"/>
          <w:color w:val="000000" w:themeColor="text1"/>
          <w:sz w:val="22"/>
          <w:szCs w:val="22"/>
        </w:rPr>
        <w:t>sire emprunter le transport adapté. De plus, le parcours menant à la résidence doit être sécuritaire, facilement carrossable et bien entretenu.</w:t>
      </w:r>
    </w:p>
    <w:p w14:paraId="09CB7476" w14:textId="5D3F843E" w:rsidR="00F215AF" w:rsidRDefault="00F215AF" w:rsidP="006F0864">
      <w:pPr>
        <w:jc w:val="both"/>
        <w:rPr>
          <w:rFonts w:ascii="Montserrat" w:hAnsi="Montserrat"/>
          <w:color w:val="000000" w:themeColor="text1"/>
          <w:sz w:val="22"/>
          <w:szCs w:val="22"/>
        </w:rPr>
      </w:pPr>
    </w:p>
    <w:p w14:paraId="68C13342" w14:textId="56D86B07" w:rsidR="00F215AF" w:rsidRDefault="00F215AF" w:rsidP="006F0864">
      <w:pPr>
        <w:jc w:val="both"/>
        <w:rPr>
          <w:rFonts w:ascii="Montserrat" w:hAnsi="Montserrat"/>
          <w:color w:val="000000" w:themeColor="text1"/>
          <w:sz w:val="22"/>
          <w:szCs w:val="22"/>
        </w:rPr>
      </w:pPr>
    </w:p>
    <w:p w14:paraId="478ED5A4" w14:textId="0F5A04A7" w:rsidR="00F215AF" w:rsidRDefault="00F215AF" w:rsidP="00F215AF">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Aide du chauffeur</w:t>
      </w:r>
    </w:p>
    <w:p w14:paraId="0B7140A8" w14:textId="12CA132C" w:rsidR="00F215AF" w:rsidRPr="004C23DB" w:rsidRDefault="00F215AF" w:rsidP="00F215AF">
      <w:pPr>
        <w:ind w:left="-567"/>
        <w:jc w:val="both"/>
        <w:rPr>
          <w:rFonts w:ascii="Montserrat" w:hAnsi="Montserrat"/>
          <w:color w:val="2F5496" w:themeColor="accent1" w:themeShade="BF"/>
          <w:sz w:val="22"/>
          <w:szCs w:val="22"/>
        </w:rPr>
      </w:pPr>
    </w:p>
    <w:p w14:paraId="6D4E43EA" w14:textId="23A68A0B" w:rsidR="00F215AF" w:rsidRDefault="00F215AF" w:rsidP="00F215AF">
      <w:pPr>
        <w:jc w:val="both"/>
        <w:rPr>
          <w:rFonts w:ascii="Montserrat" w:hAnsi="Montserrat"/>
          <w:color w:val="000000" w:themeColor="text1"/>
          <w:sz w:val="22"/>
          <w:szCs w:val="22"/>
        </w:rPr>
      </w:pPr>
      <w:r>
        <w:rPr>
          <w:rFonts w:ascii="Montserrat" w:hAnsi="Montserrat"/>
          <w:color w:val="000000" w:themeColor="text1"/>
          <w:sz w:val="22"/>
          <w:szCs w:val="22"/>
        </w:rPr>
        <w:t>Le chauffeur offre un service «</w:t>
      </w:r>
      <w:r w:rsidR="00C50009">
        <w:rPr>
          <w:rFonts w:ascii="Montserrat" w:hAnsi="Montserrat"/>
          <w:color w:val="000000" w:themeColor="text1"/>
          <w:sz w:val="22"/>
          <w:szCs w:val="22"/>
        </w:rPr>
        <w:t> </w:t>
      </w:r>
      <w:r>
        <w:rPr>
          <w:rFonts w:ascii="Montserrat" w:hAnsi="Montserrat"/>
          <w:color w:val="000000" w:themeColor="text1"/>
          <w:sz w:val="22"/>
          <w:szCs w:val="22"/>
        </w:rPr>
        <w:t>porte-à-porte » à l’usager tout au long du déplacement, du départ à l’</w:t>
      </w:r>
      <w:r w:rsidR="00B11A75">
        <w:rPr>
          <w:rFonts w:ascii="Montserrat" w:hAnsi="Montserrat"/>
          <w:color w:val="000000" w:themeColor="text1"/>
          <w:sz w:val="22"/>
          <w:szCs w:val="22"/>
        </w:rPr>
        <w:t>a</w:t>
      </w:r>
      <w:r>
        <w:rPr>
          <w:rFonts w:ascii="Montserrat" w:hAnsi="Montserrat"/>
          <w:color w:val="000000" w:themeColor="text1"/>
          <w:sz w:val="22"/>
          <w:szCs w:val="22"/>
        </w:rPr>
        <w:t xml:space="preserve">rrivée. La prise en charge débute à la porte du point d’origine et se termine à la porte du lieu de destination. Si un usager en fauteuil roulant non transférable doit franchir plusieurs marches avant d’avoir accès au véhicule, ou pour avoir accès à sa résidence, il ne peut recourir à l’aide du chauffeur. L’usager doit alors prévoir une autre forme d’aide dont la </w:t>
      </w:r>
      <w:r w:rsidR="002B4279">
        <w:rPr>
          <w:rFonts w:ascii="Montserrat" w:hAnsi="Montserrat"/>
          <w:color w:val="000000" w:themeColor="text1"/>
          <w:sz w:val="22"/>
          <w:szCs w:val="22"/>
        </w:rPr>
        <w:t>rampe</w:t>
      </w:r>
      <w:r>
        <w:rPr>
          <w:rFonts w:ascii="Montserrat" w:hAnsi="Montserrat"/>
          <w:color w:val="000000" w:themeColor="text1"/>
          <w:sz w:val="22"/>
          <w:szCs w:val="22"/>
        </w:rPr>
        <w:t xml:space="preserve"> d’accès ou l’ascenseur.</w:t>
      </w:r>
    </w:p>
    <w:p w14:paraId="55C3AC79" w14:textId="4EBC7E8A" w:rsidR="00F215AF" w:rsidRDefault="00F215AF" w:rsidP="00F215AF">
      <w:pPr>
        <w:jc w:val="both"/>
        <w:rPr>
          <w:rFonts w:ascii="Montserrat" w:hAnsi="Montserrat"/>
          <w:color w:val="000000" w:themeColor="text1"/>
          <w:sz w:val="22"/>
          <w:szCs w:val="22"/>
        </w:rPr>
      </w:pPr>
    </w:p>
    <w:p w14:paraId="304F5E9B" w14:textId="5F41C42E" w:rsidR="00F215AF" w:rsidRDefault="00F215AF" w:rsidP="00F215AF">
      <w:pPr>
        <w:jc w:val="both"/>
        <w:rPr>
          <w:rFonts w:ascii="Montserrat" w:hAnsi="Montserrat"/>
          <w:color w:val="000000" w:themeColor="text1"/>
          <w:sz w:val="22"/>
          <w:szCs w:val="22"/>
        </w:rPr>
      </w:pPr>
      <w:r>
        <w:rPr>
          <w:rFonts w:ascii="Montserrat" w:hAnsi="Montserrat"/>
          <w:color w:val="000000" w:themeColor="text1"/>
          <w:sz w:val="22"/>
          <w:szCs w:val="22"/>
        </w:rPr>
        <w:t>Pour des personnes se déplaçant en fauteuil</w:t>
      </w:r>
      <w:r w:rsidR="00B11A75">
        <w:rPr>
          <w:rFonts w:ascii="Montserrat" w:hAnsi="Montserrat"/>
          <w:color w:val="000000" w:themeColor="text1"/>
          <w:sz w:val="22"/>
          <w:szCs w:val="22"/>
        </w:rPr>
        <w:t>,</w:t>
      </w:r>
      <w:r>
        <w:rPr>
          <w:rFonts w:ascii="Montserrat" w:hAnsi="Montserrat"/>
          <w:color w:val="000000" w:themeColor="text1"/>
          <w:sz w:val="22"/>
          <w:szCs w:val="22"/>
        </w:rPr>
        <w:t xml:space="preserve"> mais qui sont en mesure de gravir ou descendre debout cinq (5) marches de façon autonome</w:t>
      </w:r>
      <w:r w:rsidR="002B4279">
        <w:rPr>
          <w:rFonts w:ascii="Montserrat" w:hAnsi="Montserrat"/>
          <w:color w:val="000000" w:themeColor="text1"/>
          <w:sz w:val="22"/>
          <w:szCs w:val="22"/>
        </w:rPr>
        <w:t xml:space="preserve"> ou avec l’aide d’une autre personne, le chauffeur se doit de porter assistance à la personne pour monter ou descendre les marches et par la suite, monter ou descendre le fauteuil roulant, si ce fauteuil est manuel.</w:t>
      </w:r>
    </w:p>
    <w:p w14:paraId="13EC5FCE" w14:textId="25C500F0" w:rsidR="002B4279" w:rsidRDefault="002B4279" w:rsidP="00F215AF">
      <w:pPr>
        <w:jc w:val="both"/>
        <w:rPr>
          <w:rFonts w:ascii="Montserrat" w:hAnsi="Montserrat"/>
          <w:color w:val="000000" w:themeColor="text1"/>
          <w:sz w:val="22"/>
          <w:szCs w:val="22"/>
        </w:rPr>
      </w:pPr>
    </w:p>
    <w:p w14:paraId="11C1C378" w14:textId="77777777" w:rsidR="002B4279" w:rsidRDefault="002B4279" w:rsidP="00F215AF">
      <w:pPr>
        <w:jc w:val="both"/>
        <w:rPr>
          <w:rFonts w:ascii="Montserrat" w:hAnsi="Montserrat"/>
          <w:color w:val="000000" w:themeColor="text1"/>
          <w:sz w:val="22"/>
          <w:szCs w:val="22"/>
        </w:rPr>
      </w:pPr>
    </w:p>
    <w:p w14:paraId="79D989A7" w14:textId="79719D2E" w:rsidR="002B4279" w:rsidRDefault="002B4279" w:rsidP="002B4279">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Pénalités pour annulation à la porte</w:t>
      </w:r>
    </w:p>
    <w:p w14:paraId="16A7F269" w14:textId="440B73FF" w:rsidR="002B4279" w:rsidRPr="004C23DB" w:rsidRDefault="002B4279" w:rsidP="002B4279">
      <w:pPr>
        <w:ind w:left="-567"/>
        <w:jc w:val="both"/>
        <w:rPr>
          <w:rFonts w:ascii="Montserrat" w:hAnsi="Montserrat"/>
          <w:color w:val="2F5496" w:themeColor="accent1" w:themeShade="BF"/>
          <w:sz w:val="22"/>
          <w:szCs w:val="22"/>
        </w:rPr>
      </w:pPr>
    </w:p>
    <w:p w14:paraId="12234D43" w14:textId="63E59B10" w:rsidR="00191D91" w:rsidRDefault="002B4279" w:rsidP="002B4279">
      <w:pPr>
        <w:jc w:val="both"/>
        <w:rPr>
          <w:rFonts w:ascii="Montserrat" w:hAnsi="Montserrat"/>
          <w:color w:val="000000" w:themeColor="text1"/>
          <w:sz w:val="22"/>
          <w:szCs w:val="22"/>
        </w:rPr>
      </w:pPr>
      <w:r>
        <w:rPr>
          <w:rFonts w:ascii="Montserrat" w:hAnsi="Montserrat"/>
          <w:color w:val="000000" w:themeColor="text1"/>
          <w:sz w:val="22"/>
          <w:szCs w:val="22"/>
        </w:rPr>
        <w:t>Une pénalité</w:t>
      </w:r>
      <w:r w:rsidR="00842051">
        <w:rPr>
          <w:rFonts w:ascii="Montserrat" w:hAnsi="Montserrat"/>
          <w:color w:val="000000" w:themeColor="text1"/>
          <w:sz w:val="22"/>
          <w:szCs w:val="22"/>
        </w:rPr>
        <w:t xml:space="preserve"> de 15$</w:t>
      </w:r>
      <w:r>
        <w:rPr>
          <w:rFonts w:ascii="Montserrat" w:hAnsi="Montserrat"/>
          <w:color w:val="000000" w:themeColor="text1"/>
          <w:sz w:val="22"/>
          <w:szCs w:val="22"/>
        </w:rPr>
        <w:t xml:space="preserve"> sera imposée à l’usager pour chaque annulation à la porte ou ne respectant pas le délai de deux (2) heures d’avis.</w:t>
      </w:r>
      <w:r w:rsidR="004C23DB">
        <w:rPr>
          <w:rFonts w:ascii="Montserrat" w:hAnsi="Montserrat"/>
          <w:color w:val="000000" w:themeColor="text1"/>
          <w:sz w:val="22"/>
          <w:szCs w:val="22"/>
        </w:rPr>
        <w:t xml:space="preserve"> </w:t>
      </w:r>
      <w:r w:rsidR="00191D91">
        <w:rPr>
          <w:rFonts w:ascii="Montserrat" w:hAnsi="Montserrat"/>
          <w:color w:val="000000" w:themeColor="text1"/>
          <w:sz w:val="22"/>
          <w:szCs w:val="22"/>
        </w:rPr>
        <w:br w:type="page"/>
      </w:r>
    </w:p>
    <w:p w14:paraId="0010D599" w14:textId="77777777" w:rsidR="002B4279" w:rsidRDefault="002B4279" w:rsidP="002B4279">
      <w:pPr>
        <w:jc w:val="both"/>
        <w:rPr>
          <w:rFonts w:ascii="Montserrat" w:hAnsi="Montserrat"/>
          <w:color w:val="000000" w:themeColor="text1"/>
          <w:sz w:val="22"/>
          <w:szCs w:val="22"/>
        </w:rPr>
      </w:pPr>
    </w:p>
    <w:p w14:paraId="76D3AFDC" w14:textId="320E891A" w:rsidR="002B4279" w:rsidRDefault="002B4279" w:rsidP="002B4279">
      <w:pPr>
        <w:jc w:val="both"/>
        <w:rPr>
          <w:rFonts w:ascii="Montserrat" w:hAnsi="Montserrat"/>
          <w:color w:val="000000" w:themeColor="text1"/>
          <w:sz w:val="22"/>
          <w:szCs w:val="22"/>
        </w:rPr>
      </w:pPr>
    </w:p>
    <w:p w14:paraId="72AE7FC9" w14:textId="62687386" w:rsidR="002B4279" w:rsidRDefault="002B4279" w:rsidP="002B4279">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Politique de plaintes</w:t>
      </w:r>
    </w:p>
    <w:p w14:paraId="5C24C1BB" w14:textId="09290BE9" w:rsidR="002B4279" w:rsidRDefault="002B4279" w:rsidP="002B4279">
      <w:pPr>
        <w:ind w:left="-567"/>
        <w:jc w:val="both"/>
        <w:rPr>
          <w:rFonts w:ascii="Montserrat" w:hAnsi="Montserrat"/>
          <w:color w:val="2F5496" w:themeColor="accent1" w:themeShade="BF"/>
          <w:sz w:val="32"/>
          <w:szCs w:val="32"/>
        </w:rPr>
      </w:pPr>
    </w:p>
    <w:p w14:paraId="06BAAF7B" w14:textId="3D7A965F" w:rsidR="002B4279" w:rsidRDefault="002B4279" w:rsidP="002B4279">
      <w:pPr>
        <w:jc w:val="both"/>
        <w:rPr>
          <w:rFonts w:ascii="Montserrat" w:hAnsi="Montserrat"/>
          <w:color w:val="000000" w:themeColor="text1"/>
          <w:sz w:val="22"/>
          <w:szCs w:val="22"/>
        </w:rPr>
      </w:pPr>
      <w:r>
        <w:rPr>
          <w:rFonts w:ascii="Montserrat" w:hAnsi="Montserrat"/>
          <w:color w:val="000000" w:themeColor="text1"/>
          <w:sz w:val="22"/>
          <w:szCs w:val="22"/>
        </w:rPr>
        <w:t>Lorsqu’un usager veut se plaindre d’un événement, d’une situation ou d’un membre du personnel, il doit le faire à l’intérieur des 30 jours suivant l’événement. Il envoie une plainte écrite et datée</w:t>
      </w:r>
      <w:r w:rsidR="008F6225">
        <w:rPr>
          <w:rFonts w:ascii="Montserrat" w:hAnsi="Montserrat"/>
          <w:color w:val="000000" w:themeColor="text1"/>
          <w:sz w:val="22"/>
          <w:szCs w:val="22"/>
        </w:rPr>
        <w:t xml:space="preserve"> à la coordinatrice des transports adapté</w:t>
      </w:r>
      <w:r w:rsidR="00B11A75">
        <w:rPr>
          <w:rFonts w:ascii="Montserrat" w:hAnsi="Montserrat"/>
          <w:color w:val="000000" w:themeColor="text1"/>
          <w:sz w:val="22"/>
          <w:szCs w:val="22"/>
        </w:rPr>
        <w:t>s</w:t>
      </w:r>
      <w:r w:rsidR="008F6225">
        <w:rPr>
          <w:rFonts w:ascii="Montserrat" w:hAnsi="Montserrat"/>
          <w:color w:val="000000" w:themeColor="text1"/>
          <w:sz w:val="22"/>
          <w:szCs w:val="22"/>
        </w:rPr>
        <w:t xml:space="preserve"> du TAC MRC RDN qui doit en accuser réception dans les 10</w:t>
      </w:r>
      <w:r w:rsidR="00B02B98">
        <w:rPr>
          <w:rFonts w:ascii="Montserrat" w:hAnsi="Montserrat"/>
          <w:color w:val="000000" w:themeColor="text1"/>
          <w:sz w:val="22"/>
          <w:szCs w:val="22"/>
        </w:rPr>
        <w:t xml:space="preserve"> </w:t>
      </w:r>
      <w:r w:rsidR="008F6225">
        <w:rPr>
          <w:rFonts w:ascii="Montserrat" w:hAnsi="Montserrat"/>
          <w:color w:val="000000" w:themeColor="text1"/>
          <w:sz w:val="22"/>
          <w:szCs w:val="22"/>
        </w:rPr>
        <w:t>jours ouvrables. Celle-ci tente de régler le problème au mieux de sa connaissance.</w:t>
      </w:r>
    </w:p>
    <w:p w14:paraId="56879FD6" w14:textId="2C0BB999" w:rsidR="008F6225" w:rsidRDefault="008F6225" w:rsidP="002B4279">
      <w:pPr>
        <w:jc w:val="both"/>
        <w:rPr>
          <w:rFonts w:ascii="Montserrat" w:hAnsi="Montserrat"/>
          <w:color w:val="000000" w:themeColor="text1"/>
          <w:sz w:val="22"/>
          <w:szCs w:val="22"/>
        </w:rPr>
      </w:pPr>
    </w:p>
    <w:p w14:paraId="67B0DEBB" w14:textId="77777777" w:rsidR="005B54F2" w:rsidRDefault="005B54F2" w:rsidP="002B4279">
      <w:pPr>
        <w:jc w:val="both"/>
        <w:rPr>
          <w:rFonts w:ascii="Montserrat" w:hAnsi="Montserrat"/>
          <w:color w:val="000000" w:themeColor="text1"/>
          <w:sz w:val="22"/>
          <w:szCs w:val="22"/>
        </w:rPr>
      </w:pPr>
    </w:p>
    <w:p w14:paraId="58DBE8CA" w14:textId="164F648F" w:rsidR="008F6225" w:rsidRDefault="008F6225" w:rsidP="002B4279">
      <w:pPr>
        <w:jc w:val="both"/>
        <w:rPr>
          <w:rFonts w:ascii="Montserrat" w:hAnsi="Montserrat"/>
          <w:color w:val="000000" w:themeColor="text1"/>
          <w:sz w:val="22"/>
          <w:szCs w:val="22"/>
        </w:rPr>
      </w:pPr>
      <w:r>
        <w:rPr>
          <w:rFonts w:ascii="Montserrat" w:hAnsi="Montserrat"/>
          <w:color w:val="000000" w:themeColor="text1"/>
          <w:sz w:val="22"/>
          <w:szCs w:val="22"/>
        </w:rPr>
        <w:t>Si le problème n’est pas réglé, la coordinatrice des transports adapté</w:t>
      </w:r>
      <w:r w:rsidR="00B11A75">
        <w:rPr>
          <w:rFonts w:ascii="Montserrat" w:hAnsi="Montserrat"/>
          <w:color w:val="000000" w:themeColor="text1"/>
          <w:sz w:val="22"/>
          <w:szCs w:val="22"/>
        </w:rPr>
        <w:t>s</w:t>
      </w:r>
      <w:r>
        <w:rPr>
          <w:rFonts w:ascii="Montserrat" w:hAnsi="Montserrat"/>
          <w:color w:val="000000" w:themeColor="text1"/>
          <w:sz w:val="22"/>
          <w:szCs w:val="22"/>
        </w:rPr>
        <w:t xml:space="preserve"> du TAC MRC RDN soumet la plainte à la première réunion régulière du conseil d’administration. Celui</w:t>
      </w:r>
      <w:r w:rsidR="005B54F2">
        <w:rPr>
          <w:rFonts w:ascii="Montserrat" w:hAnsi="Montserrat"/>
          <w:color w:val="000000" w:themeColor="text1"/>
          <w:sz w:val="22"/>
          <w:szCs w:val="22"/>
        </w:rPr>
        <w:t>-ci l’étudie et donne une réponse écrite dans un délai de 30 jours.</w:t>
      </w:r>
    </w:p>
    <w:p w14:paraId="148E06B3" w14:textId="27A3CFDB" w:rsidR="005B54F2" w:rsidRDefault="005B54F2" w:rsidP="002B4279">
      <w:pPr>
        <w:jc w:val="both"/>
        <w:rPr>
          <w:rFonts w:ascii="Montserrat" w:hAnsi="Montserrat"/>
          <w:color w:val="000000" w:themeColor="text1"/>
          <w:sz w:val="22"/>
          <w:szCs w:val="22"/>
        </w:rPr>
      </w:pPr>
    </w:p>
    <w:p w14:paraId="5269BB55" w14:textId="3D447D40" w:rsidR="005B54F2" w:rsidRDefault="005B54F2" w:rsidP="002B4279">
      <w:pPr>
        <w:jc w:val="both"/>
        <w:rPr>
          <w:rFonts w:ascii="Montserrat" w:hAnsi="Montserrat"/>
          <w:color w:val="000000" w:themeColor="text1"/>
          <w:sz w:val="22"/>
          <w:szCs w:val="22"/>
        </w:rPr>
      </w:pPr>
    </w:p>
    <w:p w14:paraId="0785E422" w14:textId="368DA4B3" w:rsidR="005B54F2" w:rsidRDefault="005B54F2" w:rsidP="002B4279">
      <w:pPr>
        <w:jc w:val="both"/>
        <w:rPr>
          <w:rFonts w:ascii="Montserrat" w:hAnsi="Montserrat"/>
          <w:color w:val="000000" w:themeColor="text1"/>
          <w:sz w:val="22"/>
          <w:szCs w:val="22"/>
        </w:rPr>
      </w:pPr>
    </w:p>
    <w:p w14:paraId="2BE17795" w14:textId="77777777" w:rsidR="005B54F2" w:rsidRDefault="005B54F2" w:rsidP="002B4279">
      <w:pPr>
        <w:jc w:val="both"/>
        <w:rPr>
          <w:rFonts w:ascii="Montserrat" w:hAnsi="Montserrat"/>
          <w:color w:val="000000" w:themeColor="text1"/>
          <w:sz w:val="22"/>
          <w:szCs w:val="22"/>
        </w:rPr>
      </w:pPr>
    </w:p>
    <w:p w14:paraId="60C54C8F" w14:textId="77777777" w:rsidR="005B54F2" w:rsidRDefault="005B54F2" w:rsidP="002B4279">
      <w:pPr>
        <w:jc w:val="both"/>
        <w:rPr>
          <w:rFonts w:ascii="Montserrat" w:hAnsi="Montserrat"/>
          <w:color w:val="000000" w:themeColor="text1"/>
          <w:sz w:val="22"/>
          <w:szCs w:val="22"/>
        </w:rPr>
      </w:pPr>
    </w:p>
    <w:p w14:paraId="72F43147" w14:textId="03B563E0" w:rsidR="005B54F2" w:rsidRDefault="005B54F2" w:rsidP="002B4279">
      <w:pPr>
        <w:jc w:val="both"/>
        <w:rPr>
          <w:rFonts w:ascii="Montserrat" w:hAnsi="Montserrat"/>
          <w:color w:val="000000" w:themeColor="text1"/>
          <w:sz w:val="22"/>
          <w:szCs w:val="22"/>
        </w:rPr>
      </w:pPr>
      <w:r>
        <w:rPr>
          <w:rFonts w:ascii="Montserrat" w:hAnsi="Montserrat"/>
          <w:color w:val="000000" w:themeColor="text1"/>
          <w:sz w:val="22"/>
          <w:szCs w:val="22"/>
        </w:rPr>
        <w:t>Veuillez prendre note que les plaintes écrites et verbales sont confidentielles et qu’elles demeurent la propriété exclusive du Transport Adapté et Collectif de la MRC Rivière Du Nord.</w:t>
      </w:r>
    </w:p>
    <w:p w14:paraId="7EF82AEE" w14:textId="1193EF97" w:rsidR="005B54F2" w:rsidRDefault="005B54F2" w:rsidP="002B4279">
      <w:pPr>
        <w:jc w:val="both"/>
        <w:rPr>
          <w:rFonts w:ascii="Montserrat" w:hAnsi="Montserrat"/>
          <w:color w:val="000000" w:themeColor="text1"/>
          <w:sz w:val="22"/>
          <w:szCs w:val="22"/>
        </w:rPr>
      </w:pPr>
    </w:p>
    <w:p w14:paraId="735B2288" w14:textId="0A48C1D5" w:rsidR="005B54F2" w:rsidRDefault="005B54F2" w:rsidP="002B4279">
      <w:pPr>
        <w:jc w:val="both"/>
        <w:rPr>
          <w:rFonts w:ascii="Montserrat" w:hAnsi="Montserrat"/>
          <w:color w:val="000000" w:themeColor="text1"/>
          <w:sz w:val="22"/>
          <w:szCs w:val="22"/>
        </w:rPr>
      </w:pPr>
    </w:p>
    <w:p w14:paraId="2440B6C3" w14:textId="61B01B06" w:rsidR="005B54F2" w:rsidRDefault="005B54F2" w:rsidP="002B4279">
      <w:pPr>
        <w:jc w:val="both"/>
        <w:rPr>
          <w:rFonts w:ascii="Montserrat" w:hAnsi="Montserrat"/>
          <w:color w:val="000000" w:themeColor="text1"/>
          <w:sz w:val="22"/>
          <w:szCs w:val="22"/>
        </w:rPr>
      </w:pPr>
    </w:p>
    <w:p w14:paraId="66DCBAA7" w14:textId="77777777" w:rsidR="005B54F2" w:rsidRDefault="005B54F2" w:rsidP="002B4279">
      <w:pPr>
        <w:jc w:val="both"/>
        <w:rPr>
          <w:rFonts w:ascii="Montserrat" w:hAnsi="Montserrat"/>
          <w:color w:val="000000" w:themeColor="text1"/>
          <w:sz w:val="22"/>
          <w:szCs w:val="22"/>
        </w:rPr>
      </w:pPr>
    </w:p>
    <w:p w14:paraId="1ACA7CF7" w14:textId="77777777" w:rsidR="005B54F2" w:rsidRDefault="005B54F2" w:rsidP="002B4279">
      <w:pPr>
        <w:jc w:val="both"/>
        <w:rPr>
          <w:rFonts w:ascii="Montserrat" w:hAnsi="Montserrat"/>
          <w:color w:val="000000" w:themeColor="text1"/>
          <w:sz w:val="22"/>
          <w:szCs w:val="22"/>
        </w:rPr>
      </w:pPr>
    </w:p>
    <w:p w14:paraId="670C62FA" w14:textId="77777777" w:rsidR="005B54F2" w:rsidRDefault="005B54F2" w:rsidP="002B4279">
      <w:pPr>
        <w:jc w:val="both"/>
        <w:rPr>
          <w:rFonts w:ascii="Montserrat" w:hAnsi="Montserrat"/>
          <w:color w:val="000000" w:themeColor="text1"/>
          <w:sz w:val="22"/>
          <w:szCs w:val="22"/>
        </w:rPr>
      </w:pPr>
    </w:p>
    <w:p w14:paraId="3C099A42" w14:textId="3CE6416F" w:rsidR="005B54F2" w:rsidRDefault="005B54F2" w:rsidP="002B4279">
      <w:pPr>
        <w:jc w:val="both"/>
        <w:rPr>
          <w:rFonts w:ascii="Montserrat" w:hAnsi="Montserrat"/>
          <w:color w:val="000000" w:themeColor="text1"/>
          <w:sz w:val="22"/>
          <w:szCs w:val="22"/>
        </w:rPr>
      </w:pPr>
      <w:r>
        <w:rPr>
          <w:rFonts w:ascii="Montserrat" w:hAnsi="Montserrat"/>
          <w:color w:val="000000" w:themeColor="text1"/>
          <w:sz w:val="22"/>
          <w:szCs w:val="22"/>
        </w:rPr>
        <w:t>Il vous est également possible d’apporter des commentaires écrits ou verbaux à la coordinatrice des transports adapté</w:t>
      </w:r>
      <w:r w:rsidR="00B11A75">
        <w:rPr>
          <w:rFonts w:ascii="Montserrat" w:hAnsi="Montserrat"/>
          <w:color w:val="000000" w:themeColor="text1"/>
          <w:sz w:val="22"/>
          <w:szCs w:val="22"/>
        </w:rPr>
        <w:t>s</w:t>
      </w:r>
      <w:r>
        <w:rPr>
          <w:rFonts w:ascii="Montserrat" w:hAnsi="Montserrat"/>
          <w:color w:val="000000" w:themeColor="text1"/>
          <w:sz w:val="22"/>
          <w:szCs w:val="22"/>
        </w:rPr>
        <w:t xml:space="preserve"> au (450) 224-8800 poste</w:t>
      </w:r>
      <w:r w:rsidR="00C50009">
        <w:rPr>
          <w:rFonts w:ascii="Montserrat" w:hAnsi="Montserrat"/>
          <w:color w:val="000000" w:themeColor="text1"/>
          <w:sz w:val="22"/>
          <w:szCs w:val="22"/>
        </w:rPr>
        <w:t> </w:t>
      </w:r>
      <w:r>
        <w:rPr>
          <w:rFonts w:ascii="Montserrat" w:hAnsi="Montserrat"/>
          <w:color w:val="000000" w:themeColor="text1"/>
          <w:sz w:val="22"/>
          <w:szCs w:val="22"/>
        </w:rPr>
        <w:t xml:space="preserve">3 ou au </w:t>
      </w:r>
      <w:hyperlink r:id="rId10" w:history="1">
        <w:r w:rsidR="009063C2" w:rsidRPr="003C05D4">
          <w:rPr>
            <w:rStyle w:val="Lienhypertexte"/>
            <w:rFonts w:ascii="Montserrat" w:hAnsi="Montserrat"/>
            <w:sz w:val="22"/>
            <w:szCs w:val="22"/>
          </w:rPr>
          <w:t>transportadapte@tacrdn.ca</w:t>
        </w:r>
      </w:hyperlink>
    </w:p>
    <w:p w14:paraId="701F1386" w14:textId="726CA256" w:rsidR="009063C2" w:rsidRDefault="009063C2" w:rsidP="002B4279">
      <w:pPr>
        <w:jc w:val="both"/>
        <w:rPr>
          <w:rFonts w:ascii="Montserrat" w:hAnsi="Montserrat"/>
          <w:color w:val="000000" w:themeColor="text1"/>
          <w:sz w:val="22"/>
          <w:szCs w:val="22"/>
        </w:rPr>
      </w:pPr>
    </w:p>
    <w:p w14:paraId="4C9CB1D5" w14:textId="325F0422" w:rsidR="009063C2" w:rsidRDefault="009063C2" w:rsidP="002B4279">
      <w:pPr>
        <w:jc w:val="both"/>
        <w:rPr>
          <w:rFonts w:ascii="Montserrat" w:hAnsi="Montserrat"/>
          <w:color w:val="000000" w:themeColor="text1"/>
          <w:sz w:val="22"/>
          <w:szCs w:val="22"/>
        </w:rPr>
      </w:pPr>
    </w:p>
    <w:p w14:paraId="022E5855" w14:textId="46FF6F66" w:rsidR="009063C2" w:rsidRDefault="009063C2" w:rsidP="002B4279">
      <w:pPr>
        <w:jc w:val="both"/>
        <w:rPr>
          <w:rFonts w:ascii="Montserrat" w:hAnsi="Montserrat"/>
          <w:color w:val="000000" w:themeColor="text1"/>
          <w:sz w:val="22"/>
          <w:szCs w:val="22"/>
        </w:rPr>
      </w:pPr>
    </w:p>
    <w:p w14:paraId="50617093" w14:textId="23BB4984" w:rsidR="00191D91" w:rsidRDefault="00191D91" w:rsidP="002B4279">
      <w:pPr>
        <w:jc w:val="both"/>
        <w:rPr>
          <w:rFonts w:ascii="Montserrat" w:hAnsi="Montserrat"/>
          <w:color w:val="000000" w:themeColor="text1"/>
          <w:sz w:val="22"/>
          <w:szCs w:val="22"/>
        </w:rPr>
      </w:pPr>
      <w:r>
        <w:rPr>
          <w:rFonts w:ascii="Montserrat" w:hAnsi="Montserrat"/>
          <w:color w:val="000000" w:themeColor="text1"/>
          <w:sz w:val="22"/>
          <w:szCs w:val="22"/>
        </w:rPr>
        <w:br w:type="page"/>
      </w:r>
    </w:p>
    <w:p w14:paraId="630016FB" w14:textId="77777777" w:rsidR="009063C2" w:rsidRDefault="009063C2" w:rsidP="002B4279">
      <w:pPr>
        <w:jc w:val="both"/>
        <w:rPr>
          <w:rFonts w:ascii="Montserrat" w:hAnsi="Montserrat"/>
          <w:color w:val="000000" w:themeColor="text1"/>
          <w:sz w:val="22"/>
          <w:szCs w:val="22"/>
        </w:rPr>
      </w:pPr>
    </w:p>
    <w:p w14:paraId="3B5D24B5" w14:textId="7F55FDEE" w:rsidR="009063C2" w:rsidRDefault="009063C2" w:rsidP="002B4279">
      <w:pPr>
        <w:jc w:val="both"/>
        <w:rPr>
          <w:rFonts w:ascii="Montserrat" w:hAnsi="Montserrat"/>
          <w:color w:val="000000" w:themeColor="text1"/>
          <w:sz w:val="22"/>
          <w:szCs w:val="22"/>
        </w:rPr>
      </w:pPr>
    </w:p>
    <w:p w14:paraId="20FB8CEC" w14:textId="646C96D2" w:rsidR="009063C2" w:rsidRDefault="009063C2" w:rsidP="009063C2">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Les jours fériés</w:t>
      </w:r>
    </w:p>
    <w:p w14:paraId="34E2F572" w14:textId="01EED343" w:rsidR="009063C2" w:rsidRDefault="009063C2" w:rsidP="009063C2">
      <w:pPr>
        <w:ind w:left="-567"/>
        <w:jc w:val="both"/>
        <w:rPr>
          <w:rFonts w:ascii="Montserrat" w:hAnsi="Montserrat"/>
          <w:color w:val="2F5496" w:themeColor="accent1" w:themeShade="BF"/>
          <w:sz w:val="32"/>
          <w:szCs w:val="32"/>
        </w:rPr>
      </w:pPr>
    </w:p>
    <w:p w14:paraId="422B5156" w14:textId="2F42E602" w:rsidR="009063C2" w:rsidRDefault="009063C2" w:rsidP="009063C2">
      <w:pPr>
        <w:jc w:val="both"/>
        <w:rPr>
          <w:rFonts w:ascii="Montserrat" w:hAnsi="Montserrat"/>
          <w:color w:val="000000" w:themeColor="text1"/>
          <w:sz w:val="22"/>
          <w:szCs w:val="22"/>
        </w:rPr>
      </w:pPr>
      <w:r>
        <w:rPr>
          <w:rFonts w:ascii="Montserrat" w:hAnsi="Montserrat"/>
          <w:color w:val="000000" w:themeColor="text1"/>
          <w:sz w:val="22"/>
          <w:szCs w:val="22"/>
        </w:rPr>
        <w:t>Veuillez prendre note que ce sont les horaires de la fin de semaine pendant les jours fériés.</w:t>
      </w:r>
    </w:p>
    <w:p w14:paraId="347EB218" w14:textId="7B83149D" w:rsidR="009063C2" w:rsidRDefault="009063C2" w:rsidP="009063C2">
      <w:pPr>
        <w:jc w:val="both"/>
        <w:rPr>
          <w:rFonts w:ascii="Montserrat" w:hAnsi="Montserrat"/>
          <w:color w:val="000000" w:themeColor="text1"/>
          <w:sz w:val="22"/>
          <w:szCs w:val="22"/>
        </w:rPr>
      </w:pPr>
    </w:p>
    <w:p w14:paraId="6EBAB954" w14:textId="7FDF7945"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Le jour de l’An</w:t>
      </w:r>
    </w:p>
    <w:p w14:paraId="3B3C4D2B" w14:textId="79E4C2F4"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Lendemain du jour de l’An</w:t>
      </w:r>
    </w:p>
    <w:p w14:paraId="58180A2B" w14:textId="513B880A"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Pâques</w:t>
      </w:r>
    </w:p>
    <w:p w14:paraId="73DED8B2" w14:textId="0B891390"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Lundi de Pâques</w:t>
      </w:r>
    </w:p>
    <w:p w14:paraId="24C03DB3" w14:textId="576F307D"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Fête de la Reine</w:t>
      </w:r>
    </w:p>
    <w:p w14:paraId="5FA40B64" w14:textId="56945D5D"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St-Jean Baptiste</w:t>
      </w:r>
    </w:p>
    <w:p w14:paraId="14CE9C4B" w14:textId="5294AF3D"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Fête du Canada</w:t>
      </w:r>
    </w:p>
    <w:p w14:paraId="2D1387EF" w14:textId="316811B0"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Fête du Travail</w:t>
      </w:r>
    </w:p>
    <w:p w14:paraId="007B54CC" w14:textId="64F3CD2B"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Action de Grâces</w:t>
      </w:r>
    </w:p>
    <w:p w14:paraId="7812CBA6" w14:textId="24B8CA11"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Jour de Noël</w:t>
      </w:r>
    </w:p>
    <w:p w14:paraId="602CC47E" w14:textId="1C723B79" w:rsidR="009063C2" w:rsidRDefault="009063C2" w:rsidP="009063C2">
      <w:pPr>
        <w:pStyle w:val="Paragraphedeliste"/>
        <w:numPr>
          <w:ilvl w:val="0"/>
          <w:numId w:val="5"/>
        </w:numPr>
        <w:jc w:val="both"/>
        <w:rPr>
          <w:rFonts w:ascii="Montserrat" w:hAnsi="Montserrat"/>
          <w:color w:val="000000" w:themeColor="text1"/>
          <w:sz w:val="22"/>
          <w:szCs w:val="22"/>
        </w:rPr>
      </w:pPr>
      <w:r>
        <w:rPr>
          <w:rFonts w:ascii="Montserrat" w:hAnsi="Montserrat"/>
          <w:color w:val="000000" w:themeColor="text1"/>
          <w:sz w:val="22"/>
          <w:szCs w:val="22"/>
        </w:rPr>
        <w:t>Lendemain de Noël</w:t>
      </w:r>
    </w:p>
    <w:p w14:paraId="6560603B" w14:textId="50A469A5" w:rsidR="009063C2" w:rsidRDefault="009063C2" w:rsidP="009063C2">
      <w:pPr>
        <w:jc w:val="both"/>
        <w:rPr>
          <w:rFonts w:ascii="Montserrat" w:hAnsi="Montserrat"/>
          <w:color w:val="000000" w:themeColor="text1"/>
          <w:sz w:val="22"/>
          <w:szCs w:val="22"/>
        </w:rPr>
      </w:pPr>
    </w:p>
    <w:p w14:paraId="4E75B795" w14:textId="3E31FAE4" w:rsidR="009063C2" w:rsidRDefault="00A209B6" w:rsidP="00A209B6">
      <w:pPr>
        <w:jc w:val="center"/>
        <w:rPr>
          <w:rFonts w:ascii="Montserrat" w:hAnsi="Montserrat"/>
          <w:b/>
          <w:bCs/>
          <w:color w:val="000000" w:themeColor="text1"/>
          <w:sz w:val="28"/>
          <w:szCs w:val="28"/>
        </w:rPr>
      </w:pPr>
      <w:r w:rsidRPr="00A209B6">
        <w:rPr>
          <w:rFonts w:ascii="Montserrat" w:hAnsi="Montserrat"/>
          <w:b/>
          <w:bCs/>
          <w:color w:val="000000" w:themeColor="text1"/>
          <w:sz w:val="28"/>
          <w:szCs w:val="28"/>
        </w:rPr>
        <w:t>SVP, veuillez prévoir vos déplacements à l’avance!</w:t>
      </w:r>
    </w:p>
    <w:p w14:paraId="1E72D0AD" w14:textId="35BC3A24" w:rsidR="00A209B6" w:rsidRDefault="00A209B6" w:rsidP="00A209B6">
      <w:pPr>
        <w:jc w:val="center"/>
        <w:rPr>
          <w:rFonts w:ascii="Montserrat" w:hAnsi="Montserrat"/>
          <w:b/>
          <w:bCs/>
          <w:color w:val="000000" w:themeColor="text1"/>
          <w:sz w:val="28"/>
          <w:szCs w:val="28"/>
        </w:rPr>
      </w:pPr>
    </w:p>
    <w:p w14:paraId="1F019AA8" w14:textId="09A530A9" w:rsidR="00A209B6" w:rsidRDefault="00A209B6" w:rsidP="00B11A75">
      <w:pPr>
        <w:ind w:left="-567"/>
        <w:jc w:val="both"/>
        <w:rPr>
          <w:rFonts w:ascii="Montserrat" w:hAnsi="Montserrat"/>
          <w:color w:val="2F5496" w:themeColor="accent1" w:themeShade="BF"/>
          <w:sz w:val="32"/>
          <w:szCs w:val="32"/>
        </w:rPr>
      </w:pPr>
      <w:r>
        <w:rPr>
          <w:rFonts w:ascii="Montserrat" w:hAnsi="Montserrat"/>
          <w:color w:val="2F5496" w:themeColor="accent1" w:themeShade="BF"/>
          <w:sz w:val="32"/>
          <w:szCs w:val="32"/>
        </w:rPr>
        <w:t>Pour rejoindre vos services municipaux</w:t>
      </w:r>
    </w:p>
    <w:p w14:paraId="21487F6A" w14:textId="77777777" w:rsidR="00B11A75" w:rsidRDefault="00B11A75" w:rsidP="00B11A75">
      <w:pPr>
        <w:ind w:left="-567"/>
        <w:jc w:val="both"/>
        <w:rPr>
          <w:rFonts w:ascii="Montserrat" w:hAnsi="Montserrat"/>
          <w:color w:val="2F5496" w:themeColor="accent1" w:themeShade="BF"/>
          <w:sz w:val="32"/>
          <w:szCs w:val="32"/>
        </w:rPr>
      </w:pPr>
    </w:p>
    <w:tbl>
      <w:tblPr>
        <w:tblStyle w:val="Grilledutableau"/>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295"/>
      </w:tblGrid>
      <w:tr w:rsidR="00A209B6" w14:paraId="424D7F78" w14:textId="77777777" w:rsidTr="00B11A75">
        <w:trPr>
          <w:trHeight w:val="873"/>
        </w:trPr>
        <w:tc>
          <w:tcPr>
            <w:tcW w:w="0" w:type="auto"/>
          </w:tcPr>
          <w:p w14:paraId="5485706E" w14:textId="47C69ABC" w:rsidR="00A209B6" w:rsidRDefault="00A209B6" w:rsidP="00A209B6">
            <w:pPr>
              <w:jc w:val="both"/>
              <w:rPr>
                <w:rFonts w:ascii="Montserrat" w:hAnsi="Montserrat"/>
                <w:color w:val="000000" w:themeColor="text1"/>
                <w:sz w:val="22"/>
                <w:szCs w:val="22"/>
              </w:rPr>
            </w:pPr>
            <w:r>
              <w:rPr>
                <w:rFonts w:ascii="Montserrat" w:hAnsi="Montserrat"/>
                <w:color w:val="000000" w:themeColor="text1"/>
                <w:sz w:val="22"/>
                <w:szCs w:val="22"/>
              </w:rPr>
              <w:t>Prévost</w:t>
            </w:r>
          </w:p>
        </w:tc>
        <w:tc>
          <w:tcPr>
            <w:tcW w:w="0" w:type="auto"/>
          </w:tcPr>
          <w:p w14:paraId="1E3715D6" w14:textId="28DCDA93" w:rsidR="00A209B6" w:rsidRDefault="00A209B6" w:rsidP="00B11A75">
            <w:pPr>
              <w:jc w:val="right"/>
              <w:rPr>
                <w:rFonts w:ascii="Montserrat" w:hAnsi="Montserrat"/>
                <w:color w:val="000000" w:themeColor="text1"/>
                <w:sz w:val="22"/>
                <w:szCs w:val="22"/>
              </w:rPr>
            </w:pPr>
            <w:r>
              <w:rPr>
                <w:rFonts w:ascii="Montserrat" w:hAnsi="Montserrat"/>
                <w:color w:val="000000" w:themeColor="text1"/>
                <w:sz w:val="22"/>
                <w:szCs w:val="22"/>
              </w:rPr>
              <w:t>(450) 224-8888</w:t>
            </w:r>
          </w:p>
        </w:tc>
      </w:tr>
      <w:tr w:rsidR="00A209B6" w14:paraId="51298F07" w14:textId="77777777" w:rsidTr="00B11A75">
        <w:trPr>
          <w:trHeight w:val="913"/>
        </w:trPr>
        <w:tc>
          <w:tcPr>
            <w:tcW w:w="0" w:type="auto"/>
          </w:tcPr>
          <w:p w14:paraId="321FF86F" w14:textId="5096F91C" w:rsidR="00A209B6" w:rsidRDefault="00A209B6" w:rsidP="00A209B6">
            <w:pPr>
              <w:jc w:val="both"/>
              <w:rPr>
                <w:rFonts w:ascii="Montserrat" w:hAnsi="Montserrat"/>
                <w:color w:val="000000" w:themeColor="text1"/>
                <w:sz w:val="22"/>
                <w:szCs w:val="22"/>
              </w:rPr>
            </w:pPr>
            <w:r>
              <w:rPr>
                <w:rFonts w:ascii="Montserrat" w:hAnsi="Montserrat"/>
                <w:color w:val="000000" w:themeColor="text1"/>
                <w:sz w:val="22"/>
                <w:szCs w:val="22"/>
              </w:rPr>
              <w:t>Saint-Colomban</w:t>
            </w:r>
          </w:p>
        </w:tc>
        <w:tc>
          <w:tcPr>
            <w:tcW w:w="0" w:type="auto"/>
          </w:tcPr>
          <w:p w14:paraId="0F8A8C00" w14:textId="4420576B" w:rsidR="00A209B6" w:rsidRDefault="00A209B6" w:rsidP="00B11A75">
            <w:pPr>
              <w:jc w:val="right"/>
              <w:rPr>
                <w:rFonts w:ascii="Montserrat" w:hAnsi="Montserrat"/>
                <w:color w:val="000000" w:themeColor="text1"/>
                <w:sz w:val="22"/>
                <w:szCs w:val="22"/>
              </w:rPr>
            </w:pPr>
            <w:r>
              <w:rPr>
                <w:rFonts w:ascii="Montserrat" w:hAnsi="Montserrat"/>
                <w:color w:val="000000" w:themeColor="text1"/>
                <w:sz w:val="22"/>
                <w:szCs w:val="22"/>
              </w:rPr>
              <w:t>(450) 436-1453</w:t>
            </w:r>
          </w:p>
        </w:tc>
      </w:tr>
      <w:tr w:rsidR="00A209B6" w14:paraId="49D877C4" w14:textId="77777777" w:rsidTr="00B11A75">
        <w:trPr>
          <w:trHeight w:val="873"/>
        </w:trPr>
        <w:tc>
          <w:tcPr>
            <w:tcW w:w="0" w:type="auto"/>
          </w:tcPr>
          <w:p w14:paraId="4260CDC5" w14:textId="28F2107C" w:rsidR="00A209B6" w:rsidRDefault="00A209B6" w:rsidP="00A209B6">
            <w:pPr>
              <w:jc w:val="both"/>
              <w:rPr>
                <w:rFonts w:ascii="Montserrat" w:hAnsi="Montserrat"/>
                <w:color w:val="000000" w:themeColor="text1"/>
                <w:sz w:val="22"/>
                <w:szCs w:val="22"/>
              </w:rPr>
            </w:pPr>
            <w:r>
              <w:rPr>
                <w:rFonts w:ascii="Montserrat" w:hAnsi="Montserrat"/>
                <w:color w:val="000000" w:themeColor="text1"/>
                <w:sz w:val="22"/>
                <w:szCs w:val="22"/>
              </w:rPr>
              <w:t>Saint-Hippolyte</w:t>
            </w:r>
          </w:p>
        </w:tc>
        <w:tc>
          <w:tcPr>
            <w:tcW w:w="0" w:type="auto"/>
          </w:tcPr>
          <w:p w14:paraId="16C2CA52" w14:textId="4D4ECF41" w:rsidR="00A209B6" w:rsidRDefault="00A209B6" w:rsidP="00B11A75">
            <w:pPr>
              <w:jc w:val="right"/>
              <w:rPr>
                <w:rFonts w:ascii="Montserrat" w:hAnsi="Montserrat"/>
                <w:color w:val="000000" w:themeColor="text1"/>
                <w:sz w:val="22"/>
                <w:szCs w:val="22"/>
              </w:rPr>
            </w:pPr>
            <w:r>
              <w:rPr>
                <w:rFonts w:ascii="Montserrat" w:hAnsi="Montserrat"/>
                <w:color w:val="000000" w:themeColor="text1"/>
                <w:sz w:val="22"/>
                <w:szCs w:val="22"/>
              </w:rPr>
              <w:t>(450) 563-2505</w:t>
            </w:r>
          </w:p>
        </w:tc>
      </w:tr>
      <w:tr w:rsidR="00A209B6" w14:paraId="3D5AAA3C" w14:textId="77777777" w:rsidTr="00B11A75">
        <w:trPr>
          <w:trHeight w:val="873"/>
        </w:trPr>
        <w:tc>
          <w:tcPr>
            <w:tcW w:w="0" w:type="auto"/>
          </w:tcPr>
          <w:p w14:paraId="10777B17" w14:textId="22447601" w:rsidR="00A209B6" w:rsidRDefault="00A209B6" w:rsidP="00A209B6">
            <w:pPr>
              <w:jc w:val="both"/>
              <w:rPr>
                <w:rFonts w:ascii="Montserrat" w:hAnsi="Montserrat"/>
                <w:color w:val="000000" w:themeColor="text1"/>
                <w:sz w:val="22"/>
                <w:szCs w:val="22"/>
              </w:rPr>
            </w:pPr>
            <w:r>
              <w:rPr>
                <w:rFonts w:ascii="Montserrat" w:hAnsi="Montserrat"/>
                <w:color w:val="000000" w:themeColor="text1"/>
                <w:sz w:val="22"/>
                <w:szCs w:val="22"/>
              </w:rPr>
              <w:t>Sainte-Sophie</w:t>
            </w:r>
          </w:p>
        </w:tc>
        <w:tc>
          <w:tcPr>
            <w:tcW w:w="0" w:type="auto"/>
          </w:tcPr>
          <w:p w14:paraId="52B9CF83" w14:textId="185AB5B9" w:rsidR="00A209B6" w:rsidRDefault="00A209B6" w:rsidP="00B11A75">
            <w:pPr>
              <w:jc w:val="right"/>
              <w:rPr>
                <w:rFonts w:ascii="Montserrat" w:hAnsi="Montserrat"/>
                <w:color w:val="000000" w:themeColor="text1"/>
                <w:sz w:val="22"/>
                <w:szCs w:val="22"/>
              </w:rPr>
            </w:pPr>
            <w:r>
              <w:rPr>
                <w:rFonts w:ascii="Montserrat" w:hAnsi="Montserrat"/>
                <w:color w:val="000000" w:themeColor="text1"/>
                <w:sz w:val="22"/>
                <w:szCs w:val="22"/>
              </w:rPr>
              <w:t>(450) 438-7784</w:t>
            </w:r>
          </w:p>
        </w:tc>
      </w:tr>
    </w:tbl>
    <w:p w14:paraId="28E77AC8" w14:textId="5DADCDAE" w:rsidR="00A209B6" w:rsidRPr="00A209B6" w:rsidRDefault="00A209B6" w:rsidP="00B11A75">
      <w:pPr>
        <w:jc w:val="both"/>
        <w:rPr>
          <w:rFonts w:ascii="Montserrat" w:hAnsi="Montserrat"/>
          <w:color w:val="2F5496" w:themeColor="accent1" w:themeShade="BF"/>
          <w:sz w:val="32"/>
          <w:szCs w:val="32"/>
        </w:rPr>
      </w:pPr>
    </w:p>
    <w:sectPr w:rsidR="00A209B6" w:rsidRPr="00A209B6" w:rsidSect="009F38CA">
      <w:headerReference w:type="default" r:id="rId11"/>
      <w:footerReference w:type="default" r:id="rId12"/>
      <w:pgSz w:w="12240" w:h="15840" w:code="1"/>
      <w:pgMar w:top="1440" w:right="1800" w:bottom="1440" w:left="180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A676" w14:textId="77777777" w:rsidR="00435424" w:rsidRDefault="00435424" w:rsidP="00E852AA">
      <w:r>
        <w:separator/>
      </w:r>
    </w:p>
  </w:endnote>
  <w:endnote w:type="continuationSeparator" w:id="0">
    <w:p w14:paraId="23B3D6CD" w14:textId="77777777" w:rsidR="00435424" w:rsidRDefault="00435424" w:rsidP="00E8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5166933"/>
      <w:docPartObj>
        <w:docPartGallery w:val="Page Numbers (Bottom of Page)"/>
        <w:docPartUnique/>
      </w:docPartObj>
    </w:sdtPr>
    <w:sdtContent>
      <w:sdt>
        <w:sdtPr>
          <w:rPr>
            <w:rFonts w:asciiTheme="majorHAnsi" w:eastAsiaTheme="majorEastAsia" w:hAnsiTheme="majorHAnsi" w:cstheme="majorBidi"/>
          </w:rPr>
          <w:id w:val="1806425445"/>
        </w:sdtPr>
        <w:sdtContent>
          <w:p w14:paraId="02C2533B" w14:textId="755FFC36" w:rsidR="00B234EE" w:rsidRDefault="00B234E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anchorId="591ACD84" wp14:editId="0F690AE2">
                      <wp:simplePos x="0" y="0"/>
                      <wp:positionH relativeFrom="margin">
                        <wp:align>center</wp:align>
                      </wp:positionH>
                      <wp:positionV relativeFrom="bottomMargin">
                        <wp:align>center</wp:align>
                      </wp:positionV>
                      <wp:extent cx="626745" cy="626745"/>
                      <wp:effectExtent l="0" t="0" r="1905" b="190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4B2B20" w14:textId="77777777" w:rsidR="00B234EE" w:rsidRDefault="00B234EE">
                                  <w:pPr>
                                    <w:pStyle w:val="Pieddepage"/>
                                    <w:jc w:val="center"/>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Pr>
                                      <w:b/>
                                      <w:bCs/>
                                      <w:color w:val="FFFFFF" w:themeColor="background1"/>
                                      <w:sz w:val="32"/>
                                      <w:szCs w:val="32"/>
                                      <w:lang w:val="fr-F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1ACD84" id="Ellipse 2" o:spid="_x0000_s1057" style="position:absolute;margin-left:0;margin-top:0;width:49.35pt;height:49.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744B2B20" w14:textId="77777777" w:rsidR="00B234EE" w:rsidRDefault="00B234EE">
                            <w:pPr>
                              <w:pStyle w:val="Pieddepage"/>
                              <w:jc w:val="center"/>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Pr>
                                <w:b/>
                                <w:bCs/>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047C6DC5" w14:textId="6775E997" w:rsidR="00E852AA" w:rsidRDefault="00E85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53A0" w14:textId="77777777" w:rsidR="00435424" w:rsidRDefault="00435424" w:rsidP="00E852AA">
      <w:r>
        <w:separator/>
      </w:r>
    </w:p>
  </w:footnote>
  <w:footnote w:type="continuationSeparator" w:id="0">
    <w:p w14:paraId="221E872A" w14:textId="77777777" w:rsidR="00435424" w:rsidRDefault="00435424" w:rsidP="00E8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258" w14:textId="77777777" w:rsidR="00E852AA" w:rsidRDefault="00000000">
    <w:pPr>
      <w:pStyle w:val="En-tte"/>
    </w:pPr>
    <w:r>
      <w:rPr>
        <w:noProof/>
      </w:rPr>
      <w:pict w14:anchorId="0C1A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585048" o:spid="_x0000_s1025" type="#_x0000_t75" style="position:absolute;margin-left:-86.25pt;margin-top:-73.5pt;width:607.9pt;height:106.15pt;z-index:-251658240;mso-position-horizontal-relative:margin;mso-position-vertical-relative:margin" o:allowincell="f" o:allowoverlap="f">
          <v:imagedata r:id="rId1" o:title="entete-TACRDN8-sans-bandes" cropbottom="56692f"/>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4AC9"/>
    <w:multiLevelType w:val="hybridMultilevel"/>
    <w:tmpl w:val="84D0A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156537"/>
    <w:multiLevelType w:val="hybridMultilevel"/>
    <w:tmpl w:val="6CBAA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01253A"/>
    <w:multiLevelType w:val="hybridMultilevel"/>
    <w:tmpl w:val="B9740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E944DC"/>
    <w:multiLevelType w:val="hybridMultilevel"/>
    <w:tmpl w:val="34C4A972"/>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046009D"/>
    <w:multiLevelType w:val="hybridMultilevel"/>
    <w:tmpl w:val="4DE24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8F448D"/>
    <w:multiLevelType w:val="hybridMultilevel"/>
    <w:tmpl w:val="0ACA5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65092794">
    <w:abstractNumId w:val="2"/>
  </w:num>
  <w:num w:numId="2" w16cid:durableId="7803862">
    <w:abstractNumId w:val="0"/>
  </w:num>
  <w:num w:numId="3" w16cid:durableId="10223736">
    <w:abstractNumId w:val="1"/>
  </w:num>
  <w:num w:numId="4" w16cid:durableId="2140105307">
    <w:abstractNumId w:val="5"/>
  </w:num>
  <w:num w:numId="5" w16cid:durableId="926571727">
    <w:abstractNumId w:val="4"/>
  </w:num>
  <w:num w:numId="6" w16cid:durableId="1605770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11"/>
    <w:rsid w:val="00090555"/>
    <w:rsid w:val="000C575E"/>
    <w:rsid w:val="00105917"/>
    <w:rsid w:val="0013710D"/>
    <w:rsid w:val="001636BE"/>
    <w:rsid w:val="00163F13"/>
    <w:rsid w:val="00191D91"/>
    <w:rsid w:val="001A361C"/>
    <w:rsid w:val="00243B10"/>
    <w:rsid w:val="002969F7"/>
    <w:rsid w:val="002B4279"/>
    <w:rsid w:val="002F3C0B"/>
    <w:rsid w:val="00313D02"/>
    <w:rsid w:val="00364AA7"/>
    <w:rsid w:val="00367C98"/>
    <w:rsid w:val="003E2871"/>
    <w:rsid w:val="003F5605"/>
    <w:rsid w:val="00422157"/>
    <w:rsid w:val="00435424"/>
    <w:rsid w:val="0043620F"/>
    <w:rsid w:val="00447809"/>
    <w:rsid w:val="00463C34"/>
    <w:rsid w:val="0048639B"/>
    <w:rsid w:val="0048741F"/>
    <w:rsid w:val="0049568F"/>
    <w:rsid w:val="004A01B5"/>
    <w:rsid w:val="004B3822"/>
    <w:rsid w:val="004C23DB"/>
    <w:rsid w:val="004E19CB"/>
    <w:rsid w:val="004F49CF"/>
    <w:rsid w:val="00501A05"/>
    <w:rsid w:val="00504B22"/>
    <w:rsid w:val="00505C4E"/>
    <w:rsid w:val="005101B6"/>
    <w:rsid w:val="00552138"/>
    <w:rsid w:val="005B54F2"/>
    <w:rsid w:val="005B642E"/>
    <w:rsid w:val="005F7045"/>
    <w:rsid w:val="00657187"/>
    <w:rsid w:val="00657512"/>
    <w:rsid w:val="006C1FA8"/>
    <w:rsid w:val="006E6816"/>
    <w:rsid w:val="006F0864"/>
    <w:rsid w:val="0073540F"/>
    <w:rsid w:val="00801A60"/>
    <w:rsid w:val="00821F79"/>
    <w:rsid w:val="00842051"/>
    <w:rsid w:val="008B5BB3"/>
    <w:rsid w:val="008D50F4"/>
    <w:rsid w:val="008E571E"/>
    <w:rsid w:val="008F6225"/>
    <w:rsid w:val="009063C2"/>
    <w:rsid w:val="00907A52"/>
    <w:rsid w:val="00923C22"/>
    <w:rsid w:val="00947D11"/>
    <w:rsid w:val="00990D72"/>
    <w:rsid w:val="0099132E"/>
    <w:rsid w:val="009F38CA"/>
    <w:rsid w:val="00A013A2"/>
    <w:rsid w:val="00A174F4"/>
    <w:rsid w:val="00A209B6"/>
    <w:rsid w:val="00A42193"/>
    <w:rsid w:val="00AC242A"/>
    <w:rsid w:val="00AF0E67"/>
    <w:rsid w:val="00B02B98"/>
    <w:rsid w:val="00B11A75"/>
    <w:rsid w:val="00B234EE"/>
    <w:rsid w:val="00C50009"/>
    <w:rsid w:val="00CF44BC"/>
    <w:rsid w:val="00D2152B"/>
    <w:rsid w:val="00DA71B5"/>
    <w:rsid w:val="00DB08D5"/>
    <w:rsid w:val="00E852AA"/>
    <w:rsid w:val="00EA072D"/>
    <w:rsid w:val="00ED05B7"/>
    <w:rsid w:val="00ED7943"/>
    <w:rsid w:val="00F215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BADD"/>
  <w15:chartTrackingRefBased/>
  <w15:docId w15:val="{0D945556-C65F-46C1-BD08-2F3D040F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11"/>
    <w:rPr>
      <w:rFonts w:ascii="Times New Roman" w:eastAsia="Times New Roman" w:hAnsi="Times New Roman"/>
      <w:color w:val="000000"/>
      <w:kern w:val="28"/>
    </w:rPr>
  </w:style>
  <w:style w:type="paragraph" w:styleId="Titre1">
    <w:name w:val="heading 1"/>
    <w:basedOn w:val="Normal"/>
    <w:next w:val="Normal"/>
    <w:link w:val="Titre1Car"/>
    <w:uiPriority w:val="9"/>
    <w:qFormat/>
    <w:rsid w:val="004B3822"/>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57512"/>
    <w:pPr>
      <w:framePr w:w="7938" w:h="1985" w:hRule="exact" w:hSpace="141" w:wrap="auto" w:hAnchor="page" w:xAlign="center" w:yAlign="bottom"/>
      <w:ind w:left="2835"/>
    </w:pPr>
    <w:rPr>
      <w:rFonts w:ascii="Arial" w:hAnsi="Arial"/>
      <w:szCs w:val="24"/>
    </w:rPr>
  </w:style>
  <w:style w:type="paragraph" w:styleId="En-tte">
    <w:name w:val="header"/>
    <w:basedOn w:val="Normal"/>
    <w:link w:val="En-tteCar"/>
    <w:uiPriority w:val="99"/>
    <w:unhideWhenUsed/>
    <w:rsid w:val="00E852AA"/>
    <w:pPr>
      <w:tabs>
        <w:tab w:val="center" w:pos="4320"/>
        <w:tab w:val="right" w:pos="8640"/>
      </w:tabs>
    </w:pPr>
  </w:style>
  <w:style w:type="character" w:customStyle="1" w:styleId="En-tteCar">
    <w:name w:val="En-tête Car"/>
    <w:basedOn w:val="Policepardfaut"/>
    <w:link w:val="En-tte"/>
    <w:uiPriority w:val="99"/>
    <w:rsid w:val="00E852AA"/>
  </w:style>
  <w:style w:type="paragraph" w:styleId="Pieddepage">
    <w:name w:val="footer"/>
    <w:basedOn w:val="Normal"/>
    <w:link w:val="PieddepageCar"/>
    <w:uiPriority w:val="99"/>
    <w:unhideWhenUsed/>
    <w:rsid w:val="00E852AA"/>
    <w:pPr>
      <w:tabs>
        <w:tab w:val="center" w:pos="4320"/>
        <w:tab w:val="right" w:pos="8640"/>
      </w:tabs>
    </w:pPr>
  </w:style>
  <w:style w:type="character" w:customStyle="1" w:styleId="PieddepageCar">
    <w:name w:val="Pied de page Car"/>
    <w:basedOn w:val="Policepardfaut"/>
    <w:link w:val="Pieddepage"/>
    <w:uiPriority w:val="99"/>
    <w:rsid w:val="00E852AA"/>
  </w:style>
  <w:style w:type="character" w:customStyle="1" w:styleId="Titre1Car">
    <w:name w:val="Titre 1 Car"/>
    <w:link w:val="Titre1"/>
    <w:uiPriority w:val="9"/>
    <w:rsid w:val="004B3822"/>
    <w:rPr>
      <w:rFonts w:ascii="Calibri Light" w:eastAsia="Times New Roman" w:hAnsi="Calibri Light" w:cs="Times New Roman"/>
      <w:b/>
      <w:bCs/>
      <w:color w:val="000000"/>
      <w:kern w:val="32"/>
      <w:sz w:val="32"/>
      <w:szCs w:val="32"/>
    </w:rPr>
  </w:style>
  <w:style w:type="paragraph" w:styleId="En-ttedetabledesmatires">
    <w:name w:val="TOC Heading"/>
    <w:basedOn w:val="Titre1"/>
    <w:next w:val="Normal"/>
    <w:uiPriority w:val="39"/>
    <w:unhideWhenUsed/>
    <w:qFormat/>
    <w:rsid w:val="004B3822"/>
    <w:pPr>
      <w:keepLines/>
      <w:spacing w:after="0" w:line="259" w:lineRule="auto"/>
      <w:outlineLvl w:val="9"/>
    </w:pPr>
    <w:rPr>
      <w:b w:val="0"/>
      <w:bCs w:val="0"/>
      <w:color w:val="2F5496"/>
      <w:kern w:val="0"/>
    </w:rPr>
  </w:style>
  <w:style w:type="paragraph" w:styleId="TM2">
    <w:name w:val="toc 2"/>
    <w:basedOn w:val="Normal"/>
    <w:next w:val="Normal"/>
    <w:autoRedefine/>
    <w:uiPriority w:val="39"/>
    <w:unhideWhenUsed/>
    <w:rsid w:val="004B3822"/>
    <w:pPr>
      <w:spacing w:after="100" w:line="259" w:lineRule="auto"/>
      <w:ind w:left="220"/>
    </w:pPr>
    <w:rPr>
      <w:rFonts w:ascii="Calibri" w:hAnsi="Calibri"/>
      <w:color w:val="auto"/>
      <w:kern w:val="0"/>
      <w:sz w:val="22"/>
      <w:szCs w:val="22"/>
    </w:rPr>
  </w:style>
  <w:style w:type="paragraph" w:styleId="TM1">
    <w:name w:val="toc 1"/>
    <w:basedOn w:val="Normal"/>
    <w:next w:val="Normal"/>
    <w:autoRedefine/>
    <w:uiPriority w:val="39"/>
    <w:unhideWhenUsed/>
    <w:rsid w:val="004B3822"/>
    <w:pPr>
      <w:spacing w:after="100" w:line="259" w:lineRule="auto"/>
    </w:pPr>
    <w:rPr>
      <w:rFonts w:ascii="Calibri" w:hAnsi="Calibri"/>
      <w:color w:val="auto"/>
      <w:kern w:val="0"/>
      <w:sz w:val="22"/>
      <w:szCs w:val="22"/>
    </w:rPr>
  </w:style>
  <w:style w:type="paragraph" w:styleId="TM3">
    <w:name w:val="toc 3"/>
    <w:basedOn w:val="Normal"/>
    <w:next w:val="Normal"/>
    <w:autoRedefine/>
    <w:uiPriority w:val="39"/>
    <w:unhideWhenUsed/>
    <w:rsid w:val="004B3822"/>
    <w:pPr>
      <w:spacing w:after="100" w:line="259" w:lineRule="auto"/>
      <w:ind w:left="440"/>
    </w:pPr>
    <w:rPr>
      <w:rFonts w:ascii="Calibri" w:hAnsi="Calibri"/>
      <w:color w:val="auto"/>
      <w:kern w:val="0"/>
      <w:sz w:val="22"/>
      <w:szCs w:val="22"/>
    </w:rPr>
  </w:style>
  <w:style w:type="table" w:styleId="Grilledutableau">
    <w:name w:val="Table Grid"/>
    <w:basedOn w:val="TableauNormal"/>
    <w:uiPriority w:val="39"/>
    <w:rsid w:val="0099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23C22"/>
    <w:pPr>
      <w:ind w:left="720"/>
      <w:contextualSpacing/>
    </w:pPr>
  </w:style>
  <w:style w:type="character" w:styleId="Lienhypertexte">
    <w:name w:val="Hyperlink"/>
    <w:basedOn w:val="Policepardfaut"/>
    <w:uiPriority w:val="99"/>
    <w:unhideWhenUsed/>
    <w:rsid w:val="009063C2"/>
    <w:rPr>
      <w:color w:val="0563C1" w:themeColor="hyperlink"/>
      <w:u w:val="single"/>
    </w:rPr>
  </w:style>
  <w:style w:type="character" w:styleId="Mentionnonrsolue">
    <w:name w:val="Unresolved Mention"/>
    <w:basedOn w:val="Policepardfaut"/>
    <w:uiPriority w:val="99"/>
    <w:semiHidden/>
    <w:unhideWhenUsed/>
    <w:rsid w:val="009063C2"/>
    <w:rPr>
      <w:color w:val="605E5C"/>
      <w:shd w:val="clear" w:color="auto" w:fill="E1DFDD"/>
    </w:rPr>
  </w:style>
  <w:style w:type="paragraph" w:styleId="Sansinterligne">
    <w:name w:val="No Spacing"/>
    <w:link w:val="SansinterligneCar"/>
    <w:uiPriority w:val="1"/>
    <w:qFormat/>
    <w:rsid w:val="009F38C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F38C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nsportadapte@tacrdn.c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E2\Desktop\Papier%20ent&#234;te%20TA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27F30-D214-4F02-BFA6-472E64CA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TAC.dot</Template>
  <TotalTime>351</TotalTime>
  <Pages>13</Pages>
  <Words>1901</Words>
  <Characters>10460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l’usager du transport adapté</dc:title>
  <dc:subject/>
  <dc:creator>POSTE 2</dc:creator>
  <cp:keywords/>
  <dc:description/>
  <cp:lastModifiedBy>TAC MRC RDN</cp:lastModifiedBy>
  <cp:revision>27</cp:revision>
  <dcterms:created xsi:type="dcterms:W3CDTF">2022-05-25T13:45:00Z</dcterms:created>
  <dcterms:modified xsi:type="dcterms:W3CDTF">2023-03-22T14:11:00Z</dcterms:modified>
</cp:coreProperties>
</file>